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38" w:rsidRPr="00601138" w:rsidRDefault="00601138" w:rsidP="00772C4A">
      <w:pPr>
        <w:pStyle w:val="Heading1"/>
        <w:spacing w:after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John Mitchell, John Gollner, Wanda Centers, David Strickland, Thomas Farmery, Tim Moss, Brian Glover, Lee Smathers</w:t>
      </w:r>
      <w:r w:rsidR="0024123F">
        <w:rPr>
          <w:rFonts w:ascii="Times New Roman" w:hAnsi="Times New Roman" w:cs="Times New Roman"/>
          <w:b w:val="0"/>
          <w:sz w:val="24"/>
          <w:szCs w:val="24"/>
        </w:rPr>
        <w:t>, Chris Johnson, Chuck Brooks,</w:t>
      </w:r>
      <w:r w:rsidR="00B80BBC">
        <w:rPr>
          <w:rFonts w:ascii="Times New Roman" w:hAnsi="Times New Roman" w:cs="Times New Roman"/>
          <w:b w:val="0"/>
          <w:sz w:val="24"/>
          <w:szCs w:val="24"/>
        </w:rPr>
        <w:t xml:space="preserve"> Dalton Smith</w:t>
      </w:r>
      <w:r w:rsidR="00E47FBE">
        <w:rPr>
          <w:rFonts w:ascii="Times New Roman" w:hAnsi="Times New Roman" w:cs="Times New Roman"/>
          <w:b w:val="0"/>
          <w:sz w:val="24"/>
          <w:szCs w:val="24"/>
        </w:rPr>
        <w:t>, Jason Norred,</w:t>
      </w:r>
      <w:r w:rsidR="00BD5E8C">
        <w:rPr>
          <w:rFonts w:ascii="Times New Roman" w:hAnsi="Times New Roman" w:cs="Times New Roman"/>
          <w:b w:val="0"/>
          <w:sz w:val="24"/>
          <w:szCs w:val="24"/>
        </w:rPr>
        <w:t xml:space="preserve"> Doug Kirk,</w:t>
      </w:r>
      <w:r w:rsidR="004F2F0C">
        <w:rPr>
          <w:rFonts w:ascii="Times New Roman" w:hAnsi="Times New Roman" w:cs="Times New Roman"/>
          <w:b w:val="0"/>
          <w:sz w:val="24"/>
          <w:szCs w:val="24"/>
        </w:rPr>
        <w:t xml:space="preserve"> Elliott </w:t>
      </w:r>
      <w:proofErr w:type="spellStart"/>
      <w:r w:rsidR="004F2F0C">
        <w:rPr>
          <w:rFonts w:ascii="Times New Roman" w:hAnsi="Times New Roman" w:cs="Times New Roman"/>
          <w:b w:val="0"/>
          <w:sz w:val="24"/>
          <w:szCs w:val="24"/>
        </w:rPr>
        <w:t>Segall</w:t>
      </w:r>
      <w:proofErr w:type="spellEnd"/>
    </w:p>
    <w:p w:rsidR="00554276" w:rsidRDefault="00B15BA5" w:rsidP="00772C4A">
      <w:pPr>
        <w:pStyle w:val="Heading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Joint </w:t>
      </w:r>
      <w:r w:rsidR="00114C47" w:rsidRPr="00E6621A">
        <w:rPr>
          <w:rFonts w:ascii="Times New Roman" w:hAnsi="Times New Roman" w:cs="Times New Roman"/>
          <w:sz w:val="24"/>
          <w:szCs w:val="24"/>
        </w:rPr>
        <w:t>District</w:t>
      </w:r>
      <w:r w:rsidR="003C1A37" w:rsidRPr="00E6621A">
        <w:rPr>
          <w:rFonts w:ascii="Times New Roman" w:hAnsi="Times New Roman" w:cs="Times New Roman"/>
          <w:sz w:val="24"/>
          <w:szCs w:val="24"/>
        </w:rPr>
        <w:t xml:space="preserve"> </w:t>
      </w:r>
      <w:r w:rsidR="007B64FE" w:rsidRPr="00E6621A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&amp; Commissioner </w:t>
      </w:r>
      <w:r w:rsidR="007B64FE" w:rsidRPr="00E6621A">
        <w:rPr>
          <w:rFonts w:ascii="Times New Roman" w:hAnsi="Times New Roman" w:cs="Times New Roman"/>
          <w:sz w:val="24"/>
          <w:szCs w:val="24"/>
        </w:rPr>
        <w:t>Meeting</w:t>
      </w:r>
      <w:r w:rsidR="00006409" w:rsidRPr="00E6621A">
        <w:rPr>
          <w:rFonts w:ascii="Times New Roman" w:hAnsi="Times New Roman" w:cs="Times New Roman"/>
          <w:sz w:val="24"/>
          <w:szCs w:val="24"/>
        </w:rPr>
        <w:t xml:space="preserve"> </w:t>
      </w:r>
      <w:r w:rsidR="00A4511E" w:rsidRPr="00E6621A">
        <w:rPr>
          <w:rFonts w:ascii="Times New Roman" w:hAnsi="Times New Roman" w:cs="Times New Roman"/>
          <w:sz w:val="24"/>
          <w:szCs w:val="24"/>
        </w:rPr>
        <w:t>Agenda</w:t>
      </w:r>
    </w:p>
    <w:p w:rsidR="00554276" w:rsidRPr="00E6621A" w:rsidRDefault="007551BA" w:rsidP="00772C4A">
      <w:pPr>
        <w:pStyle w:val="Heading2"/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10022583"/>
          <w:placeholder>
            <w:docPart w:val="516C76AA2A994B478B404FF148DF7DF3"/>
          </w:placeholder>
          <w:date w:fullDate="2017-09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15BA5">
            <w:rPr>
              <w:rFonts w:ascii="Times New Roman" w:hAnsi="Times New Roman"/>
            </w:rPr>
            <w:t>September 14, 2017</w:t>
          </w:r>
        </w:sdtContent>
      </w:sdt>
    </w:p>
    <w:p w:rsidR="00D358D0" w:rsidRDefault="007B64FE" w:rsidP="00590844">
      <w:pPr>
        <w:pStyle w:val="Heading2"/>
        <w:spacing w:after="0" w:line="252" w:lineRule="auto"/>
        <w:rPr>
          <w:rFonts w:ascii="Times New Roman" w:hAnsi="Times New Roman"/>
        </w:rPr>
      </w:pPr>
      <w:r w:rsidRPr="00E6621A">
        <w:rPr>
          <w:rFonts w:ascii="Times New Roman" w:hAnsi="Times New Roman"/>
        </w:rPr>
        <w:t>7:</w:t>
      </w:r>
      <w:r w:rsidR="003C1A37" w:rsidRPr="00E6621A">
        <w:rPr>
          <w:rFonts w:ascii="Times New Roman" w:hAnsi="Times New Roman"/>
        </w:rPr>
        <w:t>30</w:t>
      </w:r>
      <w:r w:rsidRPr="00E6621A">
        <w:rPr>
          <w:rFonts w:ascii="Times New Roman" w:hAnsi="Times New Roman"/>
        </w:rPr>
        <w:t xml:space="preserve"> PM</w:t>
      </w:r>
    </w:p>
    <w:p w:rsidR="00590844" w:rsidRPr="00590844" w:rsidRDefault="00590844" w:rsidP="00FD714D">
      <w:pPr>
        <w:jc w:val="right"/>
      </w:pPr>
    </w:p>
    <w:p w:rsidR="007D600F" w:rsidRDefault="007D600F" w:rsidP="007D600F">
      <w:pPr>
        <w:pStyle w:val="ListParagraph"/>
        <w:numPr>
          <w:ilvl w:val="0"/>
          <w:numId w:val="0"/>
        </w:numPr>
        <w:spacing w:before="0" w:after="0" w:line="252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114C47" w:rsidRDefault="007B64FE" w:rsidP="00114C47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Welcome, Opening</w:t>
      </w:r>
      <w:r w:rsidR="00114C47" w:rsidRPr="00E6621A">
        <w:rPr>
          <w:rFonts w:ascii="Times New Roman" w:hAnsi="Times New Roman"/>
          <w:b/>
          <w:sz w:val="20"/>
          <w:szCs w:val="20"/>
        </w:rPr>
        <w:t xml:space="preserve"> ………………………………</w:t>
      </w:r>
      <w:r w:rsidR="00590844">
        <w:rPr>
          <w:rFonts w:ascii="Times New Roman" w:hAnsi="Times New Roman"/>
          <w:b/>
          <w:sz w:val="20"/>
          <w:szCs w:val="20"/>
        </w:rPr>
        <w:t>……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  <w:t>B</w:t>
      </w:r>
      <w:r w:rsidR="00804EFA">
        <w:rPr>
          <w:rFonts w:ascii="Times New Roman" w:hAnsi="Times New Roman"/>
          <w:b/>
          <w:sz w:val="20"/>
          <w:szCs w:val="20"/>
        </w:rPr>
        <w:t>rian Glover</w:t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422467">
        <w:rPr>
          <w:rFonts w:ascii="Times New Roman" w:hAnsi="Times New Roman"/>
          <w:b/>
          <w:sz w:val="20"/>
          <w:szCs w:val="20"/>
        </w:rPr>
        <w:t xml:space="preserve">7:30 </w:t>
      </w:r>
      <w:r w:rsidR="006A6340">
        <w:rPr>
          <w:rFonts w:ascii="Times New Roman" w:hAnsi="Times New Roman"/>
          <w:b/>
          <w:sz w:val="20"/>
          <w:szCs w:val="20"/>
        </w:rPr>
        <w:t>pm</w:t>
      </w:r>
    </w:p>
    <w:p w:rsidR="00B80BBC" w:rsidRPr="00B80BBC" w:rsidRDefault="00B80BBC" w:rsidP="00B80BBC">
      <w:pPr>
        <w:pStyle w:val="ListParagraph"/>
        <w:numPr>
          <w:ilvl w:val="0"/>
          <w:numId w:val="0"/>
        </w:numPr>
        <w:spacing w:before="0" w:after="0" w:line="252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Talked about times that will need to be changed to get out of Canton First UMC.</w:t>
      </w:r>
    </w:p>
    <w:p w:rsidR="00C24F28" w:rsidRPr="00E6621A" w:rsidRDefault="00C24F28" w:rsidP="00AD3C92">
      <w:pPr>
        <w:pStyle w:val="ListParagraph"/>
        <w:numPr>
          <w:ilvl w:val="0"/>
          <w:numId w:val="0"/>
        </w:numPr>
        <w:spacing w:before="0" w:after="0" w:line="252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C24F28" w:rsidRDefault="00DC6351" w:rsidP="00772C4A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Nominating Committee</w:t>
      </w:r>
      <w:r w:rsidR="00C24F28">
        <w:rPr>
          <w:rFonts w:ascii="Times New Roman" w:hAnsi="Times New Roman"/>
          <w:b/>
          <w:sz w:val="20"/>
          <w:szCs w:val="20"/>
        </w:rPr>
        <w:t>……</w:t>
      </w:r>
      <w:r w:rsidR="00590844">
        <w:rPr>
          <w:rFonts w:ascii="Times New Roman" w:hAnsi="Times New Roman"/>
          <w:b/>
          <w:sz w:val="20"/>
          <w:szCs w:val="20"/>
        </w:rPr>
        <w:t>…….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John Gollner</w:t>
      </w:r>
      <w:r w:rsidR="006A6340">
        <w:rPr>
          <w:rFonts w:ascii="Times New Roman" w:hAnsi="Times New Roman"/>
          <w:b/>
          <w:sz w:val="20"/>
          <w:szCs w:val="20"/>
        </w:rPr>
        <w:t xml:space="preserve"> - </w:t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6A6340">
        <w:rPr>
          <w:rFonts w:ascii="Times New Roman" w:hAnsi="Times New Roman"/>
          <w:b/>
          <w:sz w:val="20"/>
          <w:szCs w:val="20"/>
        </w:rPr>
        <w:t>7:3</w:t>
      </w:r>
      <w:r>
        <w:rPr>
          <w:rFonts w:ascii="Times New Roman" w:hAnsi="Times New Roman"/>
          <w:b/>
          <w:sz w:val="20"/>
          <w:szCs w:val="20"/>
        </w:rPr>
        <w:t>5</w:t>
      </w:r>
      <w:r w:rsidR="006A6340">
        <w:rPr>
          <w:rFonts w:ascii="Times New Roman" w:hAnsi="Times New Roman"/>
          <w:b/>
          <w:sz w:val="20"/>
          <w:szCs w:val="20"/>
        </w:rPr>
        <w:t xml:space="preserve"> pm</w:t>
      </w:r>
    </w:p>
    <w:p w:rsidR="00B80BBC" w:rsidRPr="00B80BBC" w:rsidRDefault="00B80BBC" w:rsidP="00B80BBC">
      <w:pPr>
        <w:pStyle w:val="ListParagraph"/>
        <w:numPr>
          <w:ilvl w:val="0"/>
          <w:numId w:val="0"/>
        </w:numPr>
        <w:spacing w:before="0" w:after="0" w:line="252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Aren’t getting too many nominations from outside of the committee. Please send more nominations ASAP.</w:t>
      </w:r>
      <w:r w:rsidR="00E47FBE">
        <w:rPr>
          <w:rFonts w:ascii="Times New Roman" w:hAnsi="Times New Roman"/>
          <w:sz w:val="20"/>
          <w:szCs w:val="20"/>
        </w:rPr>
        <w:t xml:space="preserve"> Need to send update for the nominations.</w:t>
      </w:r>
    </w:p>
    <w:p w:rsidR="00AC542F" w:rsidRDefault="00B15BA5" w:rsidP="00AC542F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August </w:t>
      </w:r>
      <w:r w:rsidR="00CC49EC">
        <w:rPr>
          <w:rFonts w:ascii="Times New Roman" w:hAnsi="Times New Roman"/>
          <w:sz w:val="20"/>
          <w:szCs w:val="20"/>
        </w:rPr>
        <w:t>Committee</w:t>
      </w:r>
      <w:r w:rsidR="00AC542F" w:rsidRPr="00AC542F">
        <w:rPr>
          <w:rFonts w:ascii="Times New Roman" w:hAnsi="Times New Roman"/>
          <w:sz w:val="20"/>
          <w:szCs w:val="20"/>
        </w:rPr>
        <w:t xml:space="preserve"> Meeting Minutes …</w:t>
      </w:r>
      <w:r w:rsidR="00590844">
        <w:rPr>
          <w:rFonts w:ascii="Times New Roman" w:hAnsi="Times New Roman"/>
          <w:sz w:val="20"/>
          <w:szCs w:val="20"/>
        </w:rPr>
        <w:t>……</w:t>
      </w:r>
      <w:r w:rsidR="00AD3C92">
        <w:rPr>
          <w:rFonts w:ascii="Times New Roman" w:hAnsi="Times New Roman"/>
          <w:sz w:val="20"/>
          <w:szCs w:val="20"/>
        </w:rPr>
        <w:tab/>
      </w:r>
      <w:r w:rsidR="00AD3C92">
        <w:rPr>
          <w:rFonts w:ascii="Times New Roman" w:hAnsi="Times New Roman"/>
          <w:sz w:val="20"/>
          <w:szCs w:val="20"/>
        </w:rPr>
        <w:tab/>
      </w:r>
      <w:r w:rsidR="00CC49EC">
        <w:rPr>
          <w:rFonts w:ascii="Times New Roman" w:hAnsi="Times New Roman"/>
          <w:sz w:val="20"/>
          <w:szCs w:val="20"/>
        </w:rPr>
        <w:tab/>
      </w:r>
      <w:r w:rsidR="00AC542F" w:rsidRPr="00AC542F">
        <w:rPr>
          <w:rFonts w:ascii="Times New Roman" w:hAnsi="Times New Roman"/>
          <w:sz w:val="20"/>
          <w:szCs w:val="20"/>
        </w:rPr>
        <w:t>Brian Glover</w:t>
      </w:r>
      <w:r w:rsidR="006A6340">
        <w:rPr>
          <w:rFonts w:ascii="Times New Roman" w:hAnsi="Times New Roman"/>
          <w:sz w:val="20"/>
          <w:szCs w:val="20"/>
        </w:rPr>
        <w:t xml:space="preserve">   </w:t>
      </w:r>
      <w:r w:rsidR="00AD3C92">
        <w:rPr>
          <w:rFonts w:ascii="Times New Roman" w:hAnsi="Times New Roman"/>
          <w:sz w:val="20"/>
          <w:szCs w:val="20"/>
        </w:rPr>
        <w:tab/>
      </w:r>
      <w:r w:rsidR="006A6340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>7:40</w:t>
      </w:r>
      <w:r w:rsidR="006A6340">
        <w:rPr>
          <w:rFonts w:ascii="Times New Roman" w:hAnsi="Times New Roman"/>
          <w:sz w:val="20"/>
          <w:szCs w:val="20"/>
        </w:rPr>
        <w:t xml:space="preserve"> pm</w:t>
      </w:r>
    </w:p>
    <w:p w:rsidR="00E00233" w:rsidRPr="00E00233" w:rsidRDefault="00E00233" w:rsidP="00E00233">
      <w:pPr>
        <w:spacing w:after="0" w:line="252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August minutes have been moved by Tim second by John Gollner and Wanda Centers.</w:t>
      </w:r>
    </w:p>
    <w:p w:rsidR="00471C3B" w:rsidRDefault="00471C3B" w:rsidP="00AC542F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Journey to Excellence </w:t>
      </w:r>
      <w:r w:rsidR="00AE2B0F">
        <w:rPr>
          <w:rFonts w:ascii="Times New Roman" w:hAnsi="Times New Roman"/>
          <w:sz w:val="20"/>
          <w:szCs w:val="20"/>
        </w:rPr>
        <w:t>2017</w:t>
      </w:r>
      <w:r w:rsidR="00F02D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………………………</w:t>
      </w:r>
      <w:r w:rsidR="00AD3C92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Brian Glover</w:t>
      </w:r>
      <w:r w:rsidR="006A6340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AD3C92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>7:</w:t>
      </w:r>
      <w:r w:rsidR="00CC49EC">
        <w:rPr>
          <w:rFonts w:ascii="Times New Roman" w:hAnsi="Times New Roman"/>
          <w:sz w:val="20"/>
          <w:szCs w:val="20"/>
        </w:rPr>
        <w:t>45</w:t>
      </w:r>
      <w:r w:rsidR="006A6340">
        <w:rPr>
          <w:rFonts w:ascii="Times New Roman" w:hAnsi="Times New Roman"/>
          <w:sz w:val="20"/>
          <w:szCs w:val="20"/>
        </w:rPr>
        <w:t>pm</w:t>
      </w:r>
    </w:p>
    <w:p w:rsidR="00E00233" w:rsidRPr="00F521B2" w:rsidRDefault="00F521B2" w:rsidP="00F521B2">
      <w:pPr>
        <w:spacing w:after="0" w:line="252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Making progress on moving the needle.  Biggest movement that will get us into gold will be fundraising with popcorn starting now. </w:t>
      </w:r>
    </w:p>
    <w:p w:rsidR="00CC49EC" w:rsidRDefault="00B15BA5" w:rsidP="00C24F28">
      <w:pPr>
        <w:pStyle w:val="ListParagraph"/>
        <w:numPr>
          <w:ilvl w:val="0"/>
          <w:numId w:val="26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E60893">
        <w:rPr>
          <w:rFonts w:ascii="Times New Roman" w:hAnsi="Times New Roman"/>
          <w:b/>
          <w:sz w:val="20"/>
          <w:szCs w:val="20"/>
          <w:u w:val="single"/>
        </w:rPr>
        <w:t>Sub Committee and Commissioner Break-outs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60893">
        <w:rPr>
          <w:rFonts w:ascii="Times New Roman" w:hAnsi="Times New Roman"/>
          <w:b/>
          <w:sz w:val="20"/>
          <w:szCs w:val="20"/>
          <w:u w:val="single"/>
        </w:rPr>
        <w:t>Operating Committee Chairs &amp; Commissioners</w:t>
      </w:r>
      <w:r w:rsidR="00CC49EC">
        <w:rPr>
          <w:rFonts w:ascii="Times New Roman" w:hAnsi="Times New Roman"/>
          <w:b/>
          <w:sz w:val="20"/>
          <w:szCs w:val="20"/>
        </w:rPr>
        <w:tab/>
      </w:r>
      <w:r w:rsidR="00E00FAF">
        <w:rPr>
          <w:rFonts w:ascii="Times New Roman" w:hAnsi="Times New Roman"/>
          <w:b/>
          <w:sz w:val="20"/>
          <w:szCs w:val="20"/>
        </w:rPr>
        <w:t>7:55</w:t>
      </w:r>
      <w:r w:rsidR="00CC49EC">
        <w:rPr>
          <w:rFonts w:ascii="Times New Roman" w:hAnsi="Times New Roman"/>
          <w:b/>
          <w:sz w:val="20"/>
          <w:szCs w:val="20"/>
        </w:rPr>
        <w:t xml:space="preserve"> pm</w:t>
      </w:r>
    </w:p>
    <w:p w:rsidR="00E60893" w:rsidRPr="00C24F28" w:rsidRDefault="00E60893" w:rsidP="00E60893">
      <w:pPr>
        <w:pStyle w:val="ListParagraph"/>
        <w:numPr>
          <w:ilvl w:val="0"/>
          <w:numId w:val="0"/>
        </w:numPr>
        <w:spacing w:after="0" w:line="252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76687A" w:rsidRPr="00683A0C" w:rsidRDefault="004973EE" w:rsidP="00871AB6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8D5037">
        <w:rPr>
          <w:rFonts w:ascii="Times New Roman" w:hAnsi="Times New Roman"/>
          <w:sz w:val="20"/>
          <w:szCs w:val="20"/>
        </w:rPr>
        <w:t>Finance</w:t>
      </w:r>
      <w:r w:rsidR="00DF12A7">
        <w:rPr>
          <w:rFonts w:ascii="Times New Roman" w:hAnsi="Times New Roman"/>
          <w:sz w:val="20"/>
          <w:szCs w:val="20"/>
        </w:rPr>
        <w:t xml:space="preserve"> &amp; Fund Development</w:t>
      </w:r>
      <w:r w:rsidR="00590844" w:rsidRPr="008D5037">
        <w:rPr>
          <w:rFonts w:ascii="Times New Roman" w:hAnsi="Times New Roman"/>
          <w:sz w:val="20"/>
          <w:szCs w:val="20"/>
        </w:rPr>
        <w:t>…………</w:t>
      </w:r>
      <w:r w:rsidR="004A192D" w:rsidRPr="005E17EB">
        <w:rPr>
          <w:rFonts w:ascii="Times New Roman" w:hAnsi="Times New Roman"/>
          <w:b/>
          <w:sz w:val="20"/>
          <w:szCs w:val="20"/>
        </w:rPr>
        <w:t>John Chesser</w:t>
      </w:r>
    </w:p>
    <w:p w:rsidR="00683A0C" w:rsidRPr="008D5037" w:rsidRDefault="00683A0C" w:rsidP="00683A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Budgets</w:t>
      </w:r>
    </w:p>
    <w:p w:rsidR="00945C06" w:rsidRDefault="00E93599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945C06">
        <w:rPr>
          <w:rFonts w:ascii="Times New Roman" w:hAnsi="Times New Roman"/>
          <w:sz w:val="20"/>
          <w:szCs w:val="20"/>
        </w:rPr>
        <w:t>Popcorn</w:t>
      </w:r>
      <w:r w:rsidR="00DF12A7">
        <w:rPr>
          <w:rFonts w:ascii="Times New Roman" w:hAnsi="Times New Roman"/>
          <w:sz w:val="20"/>
          <w:szCs w:val="20"/>
        </w:rPr>
        <w:t xml:space="preserve"> …………………</w:t>
      </w:r>
      <w:r w:rsidR="003A51F0">
        <w:rPr>
          <w:rFonts w:ascii="Times New Roman" w:hAnsi="Times New Roman"/>
          <w:sz w:val="20"/>
          <w:szCs w:val="20"/>
        </w:rPr>
        <w:t>Brian T.</w:t>
      </w:r>
    </w:p>
    <w:p w:rsidR="004F2F0C" w:rsidRDefault="004F2F0C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Show and sell pick up order is on Saturday. We have 27 units registered to sell popcorn now with a selling goal of 29.</w:t>
      </w:r>
    </w:p>
    <w:p w:rsidR="004A192D" w:rsidRDefault="004A192D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FOS ……………………………..</w:t>
      </w:r>
      <w:r w:rsidR="0070320E">
        <w:rPr>
          <w:rFonts w:ascii="Times New Roman" w:hAnsi="Times New Roman"/>
          <w:sz w:val="20"/>
          <w:szCs w:val="20"/>
        </w:rPr>
        <w:t>Eric Gutman</w:t>
      </w:r>
      <w:r w:rsidR="00AE2B0F">
        <w:rPr>
          <w:rFonts w:ascii="Times New Roman" w:hAnsi="Times New Roman"/>
          <w:sz w:val="20"/>
          <w:szCs w:val="20"/>
        </w:rPr>
        <w:t xml:space="preserve"> / Cam</w:t>
      </w:r>
      <w:r w:rsidR="00906BD4">
        <w:rPr>
          <w:rFonts w:ascii="Times New Roman" w:hAnsi="Times New Roman"/>
          <w:sz w:val="20"/>
          <w:szCs w:val="20"/>
        </w:rPr>
        <w:t xml:space="preserve"> Reynolds</w:t>
      </w:r>
    </w:p>
    <w:p w:rsidR="00F229B2" w:rsidRDefault="00F229B2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Golden Eagle ……………………. Doug Kirk</w:t>
      </w:r>
    </w:p>
    <w:p w:rsidR="004F2F0C" w:rsidRPr="00945C06" w:rsidRDefault="004F2F0C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Table Host Trainings coming up in September and October. </w:t>
      </w:r>
    </w:p>
    <w:p w:rsidR="004973EE" w:rsidRPr="00F229B2" w:rsidRDefault="004973EE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Membership</w:t>
      </w:r>
      <w:r w:rsidR="00C24F28">
        <w:rPr>
          <w:rFonts w:ascii="Times New Roman" w:hAnsi="Times New Roman"/>
          <w:sz w:val="20"/>
          <w:szCs w:val="20"/>
        </w:rPr>
        <w:t xml:space="preserve">……………………………………… </w:t>
      </w:r>
      <w:r w:rsidR="00D67A8A">
        <w:rPr>
          <w:rFonts w:ascii="Times New Roman" w:hAnsi="Times New Roman"/>
          <w:b/>
          <w:sz w:val="20"/>
          <w:szCs w:val="20"/>
        </w:rPr>
        <w:t>Wanda Centers</w:t>
      </w:r>
    </w:p>
    <w:p w:rsidR="00F229B2" w:rsidRPr="0011490A" w:rsidRDefault="00F229B2" w:rsidP="00F229B2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Cub Scout Recruiting </w:t>
      </w:r>
    </w:p>
    <w:p w:rsidR="0011490A" w:rsidRPr="0011490A" w:rsidRDefault="007A78F5" w:rsidP="0011490A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351/510 recruited.  3 buzz ups and sign ups have been cancelled due to hurricane.  2/3 have already been rescheduled.</w:t>
      </w:r>
      <w:r w:rsidR="004F2F0C">
        <w:rPr>
          <w:rFonts w:ascii="Times New Roman" w:hAnsi="Times New Roman"/>
          <w:sz w:val="20"/>
          <w:szCs w:val="20"/>
        </w:rPr>
        <w:t xml:space="preserve"> Sign Up night on 9/28 at CFA at outlet mall.</w:t>
      </w:r>
    </w:p>
    <w:p w:rsidR="004973EE" w:rsidRPr="005E17EB" w:rsidRDefault="004973EE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Program</w:t>
      </w:r>
      <w:r w:rsidR="0076687A">
        <w:rPr>
          <w:rFonts w:ascii="Times New Roman" w:hAnsi="Times New Roman"/>
          <w:sz w:val="20"/>
          <w:szCs w:val="20"/>
        </w:rPr>
        <w:t xml:space="preserve"> …………………………………….</w:t>
      </w:r>
      <w:r w:rsidR="00471C3B">
        <w:rPr>
          <w:rFonts w:ascii="Times New Roman" w:hAnsi="Times New Roman"/>
          <w:sz w:val="20"/>
          <w:szCs w:val="20"/>
        </w:rPr>
        <w:t xml:space="preserve"> ……</w:t>
      </w:r>
      <w:r w:rsidR="0076687A">
        <w:rPr>
          <w:rFonts w:ascii="Times New Roman" w:hAnsi="Times New Roman"/>
          <w:sz w:val="20"/>
          <w:szCs w:val="20"/>
        </w:rPr>
        <w:t>.</w:t>
      </w:r>
      <w:r w:rsidR="00DC6351">
        <w:rPr>
          <w:rFonts w:ascii="Times New Roman" w:hAnsi="Times New Roman"/>
          <w:b/>
          <w:sz w:val="20"/>
          <w:szCs w:val="20"/>
        </w:rPr>
        <w:t>Cam Reynolds</w:t>
      </w:r>
    </w:p>
    <w:p w:rsidR="004973EE" w:rsidRDefault="004973EE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Advancement</w:t>
      </w:r>
      <w:r w:rsidR="009E00BC">
        <w:rPr>
          <w:rFonts w:ascii="Times New Roman" w:hAnsi="Times New Roman"/>
          <w:sz w:val="20"/>
          <w:szCs w:val="20"/>
        </w:rPr>
        <w:t xml:space="preserve"> ……  </w:t>
      </w:r>
      <w:r w:rsidR="004A192D">
        <w:rPr>
          <w:rFonts w:ascii="Times New Roman" w:hAnsi="Times New Roman"/>
          <w:sz w:val="20"/>
          <w:szCs w:val="20"/>
        </w:rPr>
        <w:t>…….</w:t>
      </w:r>
      <w:r w:rsidR="009E00BC">
        <w:rPr>
          <w:rFonts w:ascii="Times New Roman" w:hAnsi="Times New Roman"/>
          <w:sz w:val="20"/>
          <w:szCs w:val="20"/>
        </w:rPr>
        <w:t>John Mitchell</w:t>
      </w:r>
    </w:p>
    <w:p w:rsidR="004F2F0C" w:rsidRDefault="004F2F0C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 Eagles this past month!</w:t>
      </w:r>
    </w:p>
    <w:p w:rsidR="00012191" w:rsidRDefault="00D5426E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Fall </w:t>
      </w:r>
      <w:r w:rsidR="00012191">
        <w:rPr>
          <w:rFonts w:ascii="Times New Roman" w:hAnsi="Times New Roman"/>
          <w:sz w:val="20"/>
          <w:szCs w:val="20"/>
        </w:rPr>
        <w:t>Camporee ……………….</w:t>
      </w:r>
      <w:r w:rsidR="003A51F0">
        <w:rPr>
          <w:rFonts w:ascii="Times New Roman" w:hAnsi="Times New Roman"/>
          <w:sz w:val="20"/>
          <w:szCs w:val="20"/>
        </w:rPr>
        <w:t>David Strickland</w:t>
      </w:r>
    </w:p>
    <w:p w:rsidR="004F2F0C" w:rsidRDefault="004F2F0C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Committee has agreed to have us at Boling park, only waiting to hear from fire department about having a fire on Saturday. </w:t>
      </w:r>
    </w:p>
    <w:p w:rsidR="00CB6479" w:rsidRDefault="003A51F0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Duty to God</w:t>
      </w:r>
      <w:r w:rsidR="00CB6479">
        <w:rPr>
          <w:rFonts w:ascii="Times New Roman" w:hAnsi="Times New Roman"/>
          <w:sz w:val="20"/>
          <w:szCs w:val="20"/>
        </w:rPr>
        <w:t xml:space="preserve"> ……..Tim Moss </w:t>
      </w:r>
    </w:p>
    <w:p w:rsidR="004F2F0C" w:rsidRPr="00E6621A" w:rsidRDefault="005234E1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Duty to God Encampment is September 23 and 24</w:t>
      </w:r>
      <w:r w:rsidRPr="005234E1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4973EE" w:rsidRDefault="004973EE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Training</w:t>
      </w:r>
      <w:r w:rsidR="004F54D7">
        <w:rPr>
          <w:rFonts w:ascii="Times New Roman" w:hAnsi="Times New Roman"/>
          <w:sz w:val="20"/>
          <w:szCs w:val="20"/>
        </w:rPr>
        <w:t xml:space="preserve">  </w:t>
      </w:r>
      <w:r w:rsidR="004A192D">
        <w:rPr>
          <w:rFonts w:ascii="Times New Roman" w:hAnsi="Times New Roman"/>
          <w:sz w:val="20"/>
          <w:szCs w:val="20"/>
        </w:rPr>
        <w:t>- ………………</w:t>
      </w:r>
      <w:r w:rsidR="0028757C">
        <w:rPr>
          <w:rFonts w:ascii="Times New Roman" w:hAnsi="Times New Roman"/>
          <w:sz w:val="20"/>
          <w:szCs w:val="20"/>
        </w:rPr>
        <w:t>Donna Carr</w:t>
      </w:r>
    </w:p>
    <w:p w:rsidR="00F521B2" w:rsidRDefault="00F521B2" w:rsidP="00F521B2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7 new trained leaders from Adventure Quest, and Donna is currently at a training at a unit.</w:t>
      </w:r>
      <w:r w:rsidR="004F2F0C">
        <w:rPr>
          <w:rFonts w:ascii="Times New Roman" w:hAnsi="Times New Roman"/>
          <w:sz w:val="20"/>
          <w:szCs w:val="20"/>
        </w:rPr>
        <w:t xml:space="preserve"> 10 potentially new trained leaders. </w:t>
      </w:r>
    </w:p>
    <w:p w:rsidR="004F2F0C" w:rsidRDefault="004F2F0C" w:rsidP="00F521B2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Training on November 18</w:t>
      </w:r>
      <w:r w:rsidRPr="004F2F0C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and 19</w:t>
      </w:r>
      <w:r w:rsidRPr="004F2F0C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(Saturday and Sunday before Thanksgiving)</w:t>
      </w:r>
    </w:p>
    <w:p w:rsidR="0032172B" w:rsidRDefault="003A51F0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District Award of Merit</w:t>
      </w:r>
      <w:r w:rsidR="0032172B">
        <w:rPr>
          <w:rFonts w:ascii="Times New Roman" w:hAnsi="Times New Roman"/>
          <w:sz w:val="20"/>
          <w:szCs w:val="20"/>
        </w:rPr>
        <w:t xml:space="preserve"> …………..Mary </w:t>
      </w:r>
      <w:r w:rsidR="00F229B2">
        <w:rPr>
          <w:rFonts w:ascii="Times New Roman" w:hAnsi="Times New Roman"/>
          <w:sz w:val="20"/>
          <w:szCs w:val="20"/>
        </w:rPr>
        <w:t>Chesser</w:t>
      </w:r>
    </w:p>
    <w:p w:rsidR="005234E1" w:rsidRDefault="005234E1" w:rsidP="005234E1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About 4 nominations for award so far.  Need more nominations to come through.</w:t>
      </w:r>
    </w:p>
    <w:p w:rsidR="00D5426E" w:rsidRDefault="00D5426E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Cub Adventure Quest  ……………Chris Johnson</w:t>
      </w:r>
    </w:p>
    <w:p w:rsidR="004F2F0C" w:rsidRDefault="004F2F0C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Big hit, 323 total participants at Adventure Quest</w:t>
      </w:r>
    </w:p>
    <w:p w:rsidR="004F2F0C" w:rsidRDefault="00F229B2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Pinewood Derby …………………Cam Reynolds</w:t>
      </w:r>
    </w:p>
    <w:p w:rsidR="00F229B2" w:rsidRDefault="004F2F0C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 present</w:t>
      </w:r>
      <w:r w:rsidR="00F229B2">
        <w:rPr>
          <w:rFonts w:ascii="Times New Roman" w:hAnsi="Times New Roman"/>
          <w:sz w:val="20"/>
          <w:szCs w:val="20"/>
        </w:rPr>
        <w:t xml:space="preserve"> </w:t>
      </w:r>
    </w:p>
    <w:p w:rsidR="00CA3304" w:rsidRDefault="004F2F0C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Quartermaster ……………Bill Coleman</w:t>
      </w:r>
    </w:p>
    <w:p w:rsidR="004F2F0C" w:rsidRDefault="004F2F0C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 present</w:t>
      </w:r>
    </w:p>
    <w:p w:rsidR="00A35FB5" w:rsidRDefault="00C42BDE" w:rsidP="00A35FB5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A35FB5">
        <w:rPr>
          <w:rFonts w:ascii="Times New Roman" w:hAnsi="Times New Roman"/>
          <w:sz w:val="20"/>
          <w:szCs w:val="20"/>
        </w:rPr>
        <w:t>Camp Promotion</w:t>
      </w:r>
      <w:r w:rsidR="009E00BC">
        <w:rPr>
          <w:rFonts w:ascii="Times New Roman" w:hAnsi="Times New Roman"/>
          <w:sz w:val="20"/>
          <w:szCs w:val="20"/>
        </w:rPr>
        <w:t xml:space="preserve"> ………</w:t>
      </w:r>
      <w:r w:rsidR="00660972">
        <w:rPr>
          <w:rFonts w:ascii="Times New Roman" w:hAnsi="Times New Roman"/>
          <w:sz w:val="20"/>
          <w:szCs w:val="20"/>
        </w:rPr>
        <w:t>..</w:t>
      </w:r>
      <w:r w:rsidR="003A51F0">
        <w:rPr>
          <w:rFonts w:ascii="Times New Roman" w:hAnsi="Times New Roman"/>
          <w:sz w:val="20"/>
          <w:szCs w:val="20"/>
        </w:rPr>
        <w:t xml:space="preserve">  Davy Balboa </w:t>
      </w:r>
    </w:p>
    <w:p w:rsidR="004F2F0C" w:rsidRPr="00A35FB5" w:rsidRDefault="004F2F0C" w:rsidP="004F2F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 present</w:t>
      </w:r>
    </w:p>
    <w:p w:rsidR="004F54D7" w:rsidRDefault="004F54D7" w:rsidP="009E00BC">
      <w:pPr>
        <w:pStyle w:val="ListNumber"/>
        <w:numPr>
          <w:ilvl w:val="2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Order of the Arrow</w:t>
      </w:r>
      <w:r w:rsidR="004A192D">
        <w:rPr>
          <w:rFonts w:ascii="Times New Roman" w:hAnsi="Times New Roman"/>
          <w:sz w:val="20"/>
          <w:szCs w:val="20"/>
        </w:rPr>
        <w:t>… Chuck Brooks / Mark Harr</w:t>
      </w:r>
      <w:r w:rsidR="003B6253">
        <w:rPr>
          <w:rFonts w:ascii="Times New Roman" w:hAnsi="Times New Roman"/>
          <w:sz w:val="20"/>
          <w:szCs w:val="20"/>
        </w:rPr>
        <w:t>i</w:t>
      </w:r>
      <w:r w:rsidR="004A192D">
        <w:rPr>
          <w:rFonts w:ascii="Times New Roman" w:hAnsi="Times New Roman"/>
          <w:sz w:val="20"/>
          <w:szCs w:val="20"/>
        </w:rPr>
        <w:t>s</w:t>
      </w:r>
    </w:p>
    <w:p w:rsidR="004F2F0C" w:rsidRDefault="004F2F0C" w:rsidP="004F2F0C">
      <w:pPr>
        <w:pStyle w:val="ListNumber"/>
        <w:spacing w:after="0" w:line="252" w:lineRule="auto"/>
        <w:ind w:left="25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 OA meeting</w:t>
      </w:r>
    </w:p>
    <w:p w:rsidR="005E17EB" w:rsidRDefault="005E17EB" w:rsidP="00AD3C92">
      <w:pPr>
        <w:pStyle w:val="ListNumber"/>
        <w:spacing w:after="0" w:line="252" w:lineRule="auto"/>
        <w:ind w:left="360"/>
        <w:rPr>
          <w:rFonts w:ascii="Times New Roman" w:hAnsi="Times New Roman"/>
          <w:sz w:val="20"/>
          <w:szCs w:val="20"/>
        </w:rPr>
      </w:pPr>
    </w:p>
    <w:p w:rsidR="00C24F28" w:rsidRPr="00AD3C92" w:rsidRDefault="00C24F28" w:rsidP="00C24F28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AD3C92">
        <w:rPr>
          <w:rFonts w:ascii="Times New Roman" w:hAnsi="Times New Roman"/>
          <w:b/>
          <w:sz w:val="20"/>
          <w:szCs w:val="20"/>
        </w:rPr>
        <w:t xml:space="preserve">District </w:t>
      </w:r>
      <w:r w:rsidR="008D5037" w:rsidRPr="00AD3C92">
        <w:rPr>
          <w:rFonts w:ascii="Times New Roman" w:hAnsi="Times New Roman"/>
          <w:b/>
          <w:sz w:val="20"/>
          <w:szCs w:val="20"/>
        </w:rPr>
        <w:t>Communications</w:t>
      </w:r>
      <w:r w:rsidRPr="00AD3C92">
        <w:rPr>
          <w:rFonts w:ascii="Times New Roman" w:hAnsi="Times New Roman"/>
          <w:b/>
          <w:sz w:val="20"/>
          <w:szCs w:val="20"/>
        </w:rPr>
        <w:t xml:space="preserve"> …………………………………………. </w:t>
      </w:r>
      <w:r w:rsidR="004F54D7" w:rsidRPr="00AD3C92">
        <w:rPr>
          <w:rFonts w:ascii="Times New Roman" w:hAnsi="Times New Roman"/>
          <w:b/>
          <w:sz w:val="20"/>
          <w:szCs w:val="20"/>
        </w:rPr>
        <w:t>Jason Norred</w:t>
      </w:r>
      <w:r w:rsidR="005E17EB" w:rsidRPr="00AD3C92">
        <w:rPr>
          <w:rFonts w:ascii="Times New Roman" w:hAnsi="Times New Roman"/>
          <w:b/>
          <w:sz w:val="20"/>
          <w:szCs w:val="20"/>
        </w:rPr>
        <w:t xml:space="preserve"> ………….</w:t>
      </w:r>
      <w:r w:rsidR="005E17EB" w:rsidRPr="00AD3C92">
        <w:rPr>
          <w:rFonts w:ascii="Times New Roman" w:hAnsi="Times New Roman"/>
          <w:b/>
          <w:sz w:val="20"/>
          <w:szCs w:val="20"/>
        </w:rPr>
        <w:tab/>
      </w:r>
      <w:r w:rsidR="00B47CA4" w:rsidRPr="00AD3C92">
        <w:rPr>
          <w:rFonts w:ascii="Times New Roman" w:hAnsi="Times New Roman"/>
          <w:b/>
          <w:sz w:val="20"/>
          <w:szCs w:val="20"/>
        </w:rPr>
        <w:tab/>
      </w:r>
      <w:r w:rsidR="00B47CA4" w:rsidRPr="00AD3C92">
        <w:rPr>
          <w:rFonts w:ascii="Times New Roman" w:hAnsi="Times New Roman"/>
          <w:b/>
          <w:sz w:val="20"/>
          <w:szCs w:val="20"/>
        </w:rPr>
        <w:tab/>
      </w:r>
      <w:r w:rsidR="005E17EB" w:rsidRPr="00AD3C92">
        <w:rPr>
          <w:rFonts w:ascii="Times New Roman" w:hAnsi="Times New Roman"/>
          <w:b/>
          <w:sz w:val="20"/>
          <w:szCs w:val="20"/>
        </w:rPr>
        <w:t>8:</w:t>
      </w:r>
      <w:r w:rsidR="00D5426E">
        <w:rPr>
          <w:rFonts w:ascii="Times New Roman" w:hAnsi="Times New Roman"/>
          <w:b/>
          <w:sz w:val="20"/>
          <w:szCs w:val="20"/>
        </w:rPr>
        <w:t>40</w:t>
      </w:r>
      <w:r w:rsidR="003A51F0">
        <w:rPr>
          <w:rFonts w:ascii="Times New Roman" w:hAnsi="Times New Roman"/>
          <w:b/>
          <w:sz w:val="20"/>
          <w:szCs w:val="20"/>
        </w:rPr>
        <w:t xml:space="preserve"> </w:t>
      </w:r>
      <w:r w:rsidR="005E17EB" w:rsidRPr="00AD3C92">
        <w:rPr>
          <w:rFonts w:ascii="Times New Roman" w:hAnsi="Times New Roman"/>
          <w:b/>
          <w:sz w:val="20"/>
          <w:szCs w:val="20"/>
        </w:rPr>
        <w:t>pm</w:t>
      </w:r>
    </w:p>
    <w:p w:rsidR="008D5037" w:rsidRDefault="008D5037" w:rsidP="008D5037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Web Site   ……………………………………………Jason Norred</w:t>
      </w:r>
    </w:p>
    <w:p w:rsidR="006716A6" w:rsidRDefault="006716A6" w:rsidP="006716A6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Still need flyers for upcoming events for website. Webpages for camporee and </w:t>
      </w:r>
      <w:proofErr w:type="spellStart"/>
      <w:r>
        <w:rPr>
          <w:rFonts w:ascii="Times New Roman" w:hAnsi="Times New Roman"/>
          <w:sz w:val="20"/>
          <w:szCs w:val="20"/>
        </w:rPr>
        <w:t>webelosree</w:t>
      </w:r>
      <w:proofErr w:type="spellEnd"/>
      <w:r>
        <w:rPr>
          <w:rFonts w:ascii="Times New Roman" w:hAnsi="Times New Roman"/>
          <w:sz w:val="20"/>
          <w:szCs w:val="20"/>
        </w:rPr>
        <w:t xml:space="preserve"> are in great shape and up and running. </w:t>
      </w:r>
    </w:p>
    <w:p w:rsidR="008D5037" w:rsidRDefault="008D5037" w:rsidP="008D5037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Newsletter ……………………………………………Chris Johnson</w:t>
      </w:r>
    </w:p>
    <w:p w:rsidR="006716A6" w:rsidRDefault="006716A6" w:rsidP="006716A6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Send some pictures and a caption for newsletter for it to be included.</w:t>
      </w:r>
    </w:p>
    <w:p w:rsidR="008D5037" w:rsidRDefault="008D5037" w:rsidP="006A32BE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8D5037">
        <w:rPr>
          <w:rFonts w:ascii="Times New Roman" w:hAnsi="Times New Roman"/>
          <w:sz w:val="20"/>
          <w:szCs w:val="20"/>
        </w:rPr>
        <w:t>Social Media ………………………………………….</w:t>
      </w:r>
      <w:r w:rsidR="003A51F0">
        <w:rPr>
          <w:rFonts w:ascii="Times New Roman" w:hAnsi="Times New Roman"/>
          <w:sz w:val="20"/>
          <w:szCs w:val="20"/>
        </w:rPr>
        <w:t xml:space="preserve">Kimberly </w:t>
      </w:r>
      <w:proofErr w:type="spellStart"/>
      <w:r w:rsidR="003A51F0">
        <w:rPr>
          <w:rFonts w:ascii="Times New Roman" w:hAnsi="Times New Roman"/>
          <w:sz w:val="20"/>
          <w:szCs w:val="20"/>
        </w:rPr>
        <w:t>Naccarto</w:t>
      </w:r>
      <w:proofErr w:type="spellEnd"/>
    </w:p>
    <w:p w:rsidR="006716A6" w:rsidRPr="008D5037" w:rsidRDefault="006716A6" w:rsidP="006716A6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 present - </w:t>
      </w:r>
    </w:p>
    <w:p w:rsidR="00590844" w:rsidRDefault="00590844" w:rsidP="00590844">
      <w:pPr>
        <w:pStyle w:val="ListNumber"/>
        <w:spacing w:after="0" w:line="252" w:lineRule="auto"/>
        <w:rPr>
          <w:rFonts w:ascii="Times New Roman" w:hAnsi="Times New Roman"/>
          <w:sz w:val="20"/>
          <w:szCs w:val="20"/>
        </w:rPr>
      </w:pPr>
    </w:p>
    <w:p w:rsidR="00590844" w:rsidRDefault="008D5037" w:rsidP="00590844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6212B5">
        <w:rPr>
          <w:rFonts w:ascii="Times New Roman" w:hAnsi="Times New Roman"/>
          <w:b/>
          <w:sz w:val="20"/>
          <w:szCs w:val="20"/>
          <w:u w:val="single"/>
        </w:rPr>
        <w:t>District Calendar</w:t>
      </w:r>
      <w:r w:rsidR="00EF243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243C">
        <w:rPr>
          <w:rFonts w:ascii="Times New Roman" w:hAnsi="Times New Roman"/>
          <w:b/>
          <w:sz w:val="20"/>
          <w:szCs w:val="20"/>
        </w:rPr>
        <w:t>(Review</w:t>
      </w:r>
      <w:r w:rsidR="00E203C2">
        <w:rPr>
          <w:rFonts w:ascii="Times New Roman" w:hAnsi="Times New Roman"/>
          <w:b/>
          <w:sz w:val="20"/>
          <w:szCs w:val="20"/>
        </w:rPr>
        <w:t xml:space="preserve"> &amp; Key Dates</w:t>
      </w:r>
      <w:r w:rsidR="00EF243C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E203C2">
        <w:rPr>
          <w:rFonts w:ascii="Times New Roman" w:hAnsi="Times New Roman"/>
          <w:sz w:val="20"/>
          <w:szCs w:val="20"/>
        </w:rPr>
        <w:t>………………</w:t>
      </w:r>
      <w:r w:rsidR="005E17EB">
        <w:rPr>
          <w:rFonts w:ascii="Times New Roman" w:hAnsi="Times New Roman"/>
          <w:sz w:val="20"/>
          <w:szCs w:val="20"/>
        </w:rPr>
        <w:t xml:space="preserve">Brian </w:t>
      </w:r>
      <w:r w:rsidR="00AE2B0F">
        <w:rPr>
          <w:rFonts w:ascii="Times New Roman" w:hAnsi="Times New Roman"/>
          <w:sz w:val="20"/>
          <w:szCs w:val="20"/>
        </w:rPr>
        <w:t>G</w:t>
      </w:r>
      <w:r w:rsidR="005E17EB">
        <w:rPr>
          <w:rFonts w:ascii="Times New Roman" w:hAnsi="Times New Roman"/>
          <w:sz w:val="20"/>
          <w:szCs w:val="20"/>
        </w:rPr>
        <w:t xml:space="preserve">lover ………….. </w:t>
      </w:r>
      <w:r w:rsidR="005E17EB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ab/>
      </w:r>
      <w:r w:rsidR="005E17EB">
        <w:rPr>
          <w:rFonts w:ascii="Times New Roman" w:hAnsi="Times New Roman"/>
          <w:sz w:val="20"/>
          <w:szCs w:val="20"/>
        </w:rPr>
        <w:t>8:</w:t>
      </w:r>
      <w:r w:rsidR="00E203C2">
        <w:rPr>
          <w:rFonts w:ascii="Times New Roman" w:hAnsi="Times New Roman"/>
          <w:sz w:val="20"/>
          <w:szCs w:val="20"/>
        </w:rPr>
        <w:t>45</w:t>
      </w:r>
      <w:r w:rsidR="005E17EB">
        <w:rPr>
          <w:rFonts w:ascii="Times New Roman" w:hAnsi="Times New Roman"/>
          <w:sz w:val="20"/>
          <w:szCs w:val="20"/>
        </w:rPr>
        <w:t xml:space="preserve"> pm </w:t>
      </w:r>
    </w:p>
    <w:p w:rsidR="00AE2B0F" w:rsidRDefault="00AE2B0F" w:rsidP="00C24F28">
      <w:pPr>
        <w:pStyle w:val="ListNumber"/>
        <w:spacing w:after="0" w:line="252" w:lineRule="auto"/>
        <w:ind w:left="1440"/>
        <w:rPr>
          <w:rFonts w:ascii="Times New Roman" w:hAnsi="Times New Roman"/>
          <w:sz w:val="20"/>
          <w:szCs w:val="20"/>
        </w:rPr>
      </w:pPr>
    </w:p>
    <w:p w:rsidR="00935264" w:rsidRPr="006A65DE" w:rsidRDefault="004447E7" w:rsidP="00C24F28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C24F28">
        <w:rPr>
          <w:rFonts w:ascii="Times New Roman" w:hAnsi="Times New Roman"/>
          <w:sz w:val="20"/>
          <w:szCs w:val="20"/>
        </w:rPr>
        <w:t xml:space="preserve"> </w:t>
      </w:r>
      <w:r w:rsidR="00935264" w:rsidRPr="006A65DE">
        <w:rPr>
          <w:rFonts w:ascii="Times New Roman" w:hAnsi="Times New Roman"/>
          <w:sz w:val="20"/>
          <w:szCs w:val="20"/>
        </w:rPr>
        <w:t>Com</w:t>
      </w:r>
      <w:r w:rsidR="00096F64" w:rsidRPr="006A65DE">
        <w:rPr>
          <w:rFonts w:ascii="Times New Roman" w:hAnsi="Times New Roman"/>
          <w:sz w:val="20"/>
          <w:szCs w:val="20"/>
        </w:rPr>
        <w:t>missioner Section …………………………………</w:t>
      </w:r>
      <w:r w:rsidR="00935264" w:rsidRPr="006A65DE">
        <w:rPr>
          <w:rFonts w:ascii="Times New Roman" w:hAnsi="Times New Roman"/>
          <w:sz w:val="20"/>
          <w:szCs w:val="20"/>
        </w:rPr>
        <w:t xml:space="preserve"> </w:t>
      </w:r>
      <w:r w:rsidR="00AD3C92">
        <w:rPr>
          <w:rFonts w:ascii="Times New Roman" w:hAnsi="Times New Roman"/>
          <w:sz w:val="20"/>
          <w:szCs w:val="20"/>
        </w:rPr>
        <w:tab/>
      </w:r>
      <w:r w:rsidR="00F229B2">
        <w:rPr>
          <w:rFonts w:ascii="Times New Roman" w:hAnsi="Times New Roman"/>
          <w:sz w:val="20"/>
          <w:szCs w:val="20"/>
        </w:rPr>
        <w:t>Tim Moss</w:t>
      </w:r>
      <w:r w:rsidR="00CA3304">
        <w:rPr>
          <w:rFonts w:ascii="Times New Roman" w:hAnsi="Times New Roman"/>
          <w:sz w:val="20"/>
          <w:szCs w:val="20"/>
        </w:rPr>
        <w:t xml:space="preserve">    </w:t>
      </w:r>
      <w:r w:rsidR="005E17EB">
        <w:rPr>
          <w:rFonts w:ascii="Times New Roman" w:hAnsi="Times New Roman"/>
          <w:sz w:val="20"/>
          <w:szCs w:val="20"/>
        </w:rPr>
        <w:t>…………</w:t>
      </w:r>
      <w:r w:rsidR="005E17EB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ab/>
      </w:r>
      <w:r w:rsidR="005E17EB">
        <w:rPr>
          <w:rFonts w:ascii="Times New Roman" w:hAnsi="Times New Roman"/>
          <w:sz w:val="20"/>
          <w:szCs w:val="20"/>
        </w:rPr>
        <w:t>8:5</w:t>
      </w:r>
      <w:r w:rsidR="00E203C2">
        <w:rPr>
          <w:rFonts w:ascii="Times New Roman" w:hAnsi="Times New Roman"/>
          <w:sz w:val="20"/>
          <w:szCs w:val="20"/>
        </w:rPr>
        <w:t>0</w:t>
      </w:r>
      <w:r w:rsidR="005E17EB">
        <w:rPr>
          <w:rFonts w:ascii="Times New Roman" w:hAnsi="Times New Roman"/>
          <w:sz w:val="20"/>
          <w:szCs w:val="20"/>
        </w:rPr>
        <w:t xml:space="preserve"> pm </w:t>
      </w:r>
    </w:p>
    <w:p w:rsidR="00935264" w:rsidRDefault="00935264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Commissioner Update</w:t>
      </w:r>
    </w:p>
    <w:p w:rsidR="00F76915" w:rsidRDefault="00F76915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</w:t>
      </w:r>
      <w:r w:rsidR="0032091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charter</w:t>
      </w:r>
    </w:p>
    <w:p w:rsidR="00BE75ED" w:rsidRDefault="00BE75ED" w:rsidP="00BE75ED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Units need to pick up packets if they have not already!</w:t>
      </w:r>
    </w:p>
    <w:p w:rsidR="00F76915" w:rsidRDefault="00F76915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Units</w:t>
      </w:r>
    </w:p>
    <w:p w:rsidR="00BE75ED" w:rsidRPr="00E6621A" w:rsidRDefault="00BE75ED" w:rsidP="00BE75ED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Troop 84 out of Jasper Boy’s and Girl’s Club</w:t>
      </w:r>
    </w:p>
    <w:p w:rsidR="00935264" w:rsidRDefault="00935264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Roundtables</w:t>
      </w:r>
      <w:r w:rsidR="00AD668F" w:rsidRPr="00E6621A">
        <w:rPr>
          <w:rFonts w:ascii="Times New Roman" w:hAnsi="Times New Roman"/>
          <w:sz w:val="20"/>
          <w:szCs w:val="20"/>
        </w:rPr>
        <w:t xml:space="preserve"> ……………………………………….. </w:t>
      </w:r>
      <w:r w:rsidR="00AD3C92">
        <w:rPr>
          <w:rFonts w:ascii="Times New Roman" w:hAnsi="Times New Roman"/>
          <w:sz w:val="20"/>
          <w:szCs w:val="20"/>
        </w:rPr>
        <w:tab/>
      </w:r>
    </w:p>
    <w:p w:rsidR="00D358D0" w:rsidRDefault="00D358D0" w:rsidP="00D358D0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</w:p>
    <w:p w:rsidR="007B64FE" w:rsidRDefault="00590844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7B64FE" w:rsidRPr="00E6621A">
        <w:rPr>
          <w:rFonts w:ascii="Times New Roman" w:hAnsi="Times New Roman"/>
          <w:b/>
          <w:sz w:val="20"/>
          <w:szCs w:val="20"/>
        </w:rPr>
        <w:t xml:space="preserve">istrict executive’s minute </w:t>
      </w:r>
      <w:r w:rsidR="00810D10" w:rsidRPr="00E6621A">
        <w:rPr>
          <w:rFonts w:ascii="Times New Roman" w:hAnsi="Times New Roman"/>
          <w:b/>
          <w:sz w:val="20"/>
          <w:szCs w:val="20"/>
        </w:rPr>
        <w:t>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……. </w:t>
      </w:r>
      <w:r w:rsidR="00C5601C">
        <w:rPr>
          <w:rFonts w:ascii="Times New Roman" w:hAnsi="Times New Roman"/>
          <w:b/>
          <w:sz w:val="20"/>
          <w:szCs w:val="20"/>
        </w:rPr>
        <w:t>Lee Smathers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22467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 xml:space="preserve"> …....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25543A">
        <w:rPr>
          <w:rFonts w:ascii="Times New Roman" w:hAnsi="Times New Roman"/>
          <w:b/>
          <w:sz w:val="20"/>
          <w:szCs w:val="20"/>
        </w:rPr>
        <w:tab/>
      </w:r>
      <w:r w:rsidR="0025543A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8:55 pm </w:t>
      </w:r>
    </w:p>
    <w:p w:rsidR="00ED284F" w:rsidRPr="00E6621A" w:rsidRDefault="00ED284F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Commissioner’s minute</w:t>
      </w:r>
      <w:r w:rsidR="00822559">
        <w:rPr>
          <w:rFonts w:ascii="Times New Roman" w:hAnsi="Times New Roman"/>
          <w:b/>
          <w:sz w:val="20"/>
          <w:szCs w:val="20"/>
        </w:rPr>
        <w:t xml:space="preserve"> …………………………………</w:t>
      </w:r>
      <w:r w:rsidR="00F229B2">
        <w:rPr>
          <w:rFonts w:ascii="Times New Roman" w:hAnsi="Times New Roman"/>
          <w:b/>
          <w:sz w:val="20"/>
          <w:szCs w:val="20"/>
        </w:rPr>
        <w:t>Tim Moss</w:t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8:57 pm </w:t>
      </w:r>
    </w:p>
    <w:p w:rsidR="007B64FE" w:rsidRPr="00E6621A" w:rsidRDefault="001243D5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C</w:t>
      </w:r>
      <w:r w:rsidR="007B64FE" w:rsidRPr="00E6621A">
        <w:rPr>
          <w:rFonts w:ascii="Times New Roman" w:hAnsi="Times New Roman"/>
          <w:b/>
          <w:sz w:val="20"/>
          <w:szCs w:val="20"/>
        </w:rPr>
        <w:t>losing comments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 …………………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="00810D10" w:rsidRPr="00E6621A">
        <w:rPr>
          <w:rFonts w:ascii="Times New Roman" w:hAnsi="Times New Roman"/>
          <w:b/>
          <w:sz w:val="20"/>
          <w:szCs w:val="20"/>
        </w:rPr>
        <w:t>…</w:t>
      </w:r>
      <w:r w:rsidR="00096F64" w:rsidRPr="00E6621A">
        <w:rPr>
          <w:rFonts w:ascii="Times New Roman" w:hAnsi="Times New Roman"/>
          <w:b/>
          <w:sz w:val="20"/>
          <w:szCs w:val="20"/>
        </w:rPr>
        <w:t>…………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 </w:t>
      </w:r>
      <w:r w:rsidR="004F54D7">
        <w:rPr>
          <w:rFonts w:ascii="Times New Roman" w:hAnsi="Times New Roman"/>
          <w:b/>
          <w:sz w:val="20"/>
          <w:szCs w:val="20"/>
        </w:rPr>
        <w:t>Brian Glover</w:t>
      </w:r>
      <w:r w:rsidR="00422467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8:59 pm </w:t>
      </w:r>
    </w:p>
    <w:p w:rsidR="00810D10" w:rsidRDefault="00810D10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Adjournment ……………………………………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Pr="00E6621A">
        <w:rPr>
          <w:rFonts w:ascii="Times New Roman" w:hAnsi="Times New Roman"/>
          <w:b/>
          <w:sz w:val="20"/>
          <w:szCs w:val="20"/>
        </w:rPr>
        <w:t xml:space="preserve"> </w:t>
      </w:r>
      <w:r w:rsidR="002B7996" w:rsidRPr="00E6621A">
        <w:rPr>
          <w:rFonts w:ascii="Times New Roman" w:hAnsi="Times New Roman"/>
          <w:b/>
          <w:sz w:val="20"/>
          <w:szCs w:val="20"/>
        </w:rPr>
        <w:t>Brian Glover</w:t>
      </w:r>
      <w:r w:rsidR="00422467">
        <w:rPr>
          <w:rFonts w:ascii="Times New Roman" w:hAnsi="Times New Roman"/>
          <w:b/>
          <w:sz w:val="20"/>
          <w:szCs w:val="20"/>
        </w:rPr>
        <w:t xml:space="preserve"> –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  <w:t xml:space="preserve">9:00 pm </w:t>
      </w: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716A6" w:rsidRDefault="006716A6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716A6" w:rsidRDefault="006716A6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716A6" w:rsidRDefault="006716A6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716A6" w:rsidRDefault="006716A6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716A6" w:rsidRDefault="006716A6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716A6" w:rsidRDefault="006716A6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716A6" w:rsidRDefault="006716A6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716A6" w:rsidRDefault="006716A6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17B30" w:rsidRPr="00E04B47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4B47">
        <w:rPr>
          <w:rFonts w:ascii="Times New Roman" w:hAnsi="Times New Roman"/>
          <w:b/>
          <w:sz w:val="20"/>
          <w:szCs w:val="20"/>
          <w:u w:val="single"/>
        </w:rPr>
        <w:t>Key Dates</w:t>
      </w:r>
    </w:p>
    <w:p w:rsidR="00FD39FC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September </w:t>
      </w:r>
      <w:r w:rsidR="009668E3">
        <w:rPr>
          <w:rFonts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A51F0">
        <w:rPr>
          <w:rFonts w:ascii="Times New Roman" w:hAnsi="Times New Roman"/>
          <w:b/>
          <w:sz w:val="20"/>
          <w:szCs w:val="20"/>
        </w:rPr>
        <w:t xml:space="preserve">District Committee Meeting 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September 14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Commissioner Meeting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14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OA Chapter Meeting </w:t>
      </w:r>
    </w:p>
    <w:p w:rsidR="00FF5E88" w:rsidRDefault="00FF5E8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F5E88" w:rsidRDefault="00FF5E8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26 or 27</w:t>
      </w:r>
      <w:r>
        <w:rPr>
          <w:rFonts w:ascii="Times New Roman" w:hAnsi="Times New Roman"/>
          <w:b/>
          <w:sz w:val="20"/>
          <w:szCs w:val="20"/>
        </w:rPr>
        <w:tab/>
        <w:t xml:space="preserve">Re-charter Training TBD 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28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Eagle BOR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5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Round Table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6-8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Fall Camporee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12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Commissioner Meeting &amp; OA Chapter Meeting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19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Annual Business Meeting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26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Eagle BOR 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27-28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Webeloree</w:t>
      </w:r>
      <w:proofErr w:type="spellEnd"/>
    </w:p>
    <w:p w:rsidR="00FF5E88" w:rsidRDefault="00FF5E8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F5E88" w:rsidRDefault="00FF5E8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November 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Re-charter Day </w:t>
      </w:r>
    </w:p>
    <w:p w:rsidR="00FF5E88" w:rsidRDefault="00FF5E8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F5E88" w:rsidRDefault="00FF5E8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November 11 or 12</w:t>
      </w:r>
      <w:r>
        <w:rPr>
          <w:rFonts w:ascii="Times New Roman" w:hAnsi="Times New Roman"/>
          <w:b/>
          <w:sz w:val="20"/>
          <w:szCs w:val="20"/>
        </w:rPr>
        <w:tab/>
        <w:t xml:space="preserve">District Key Leader Conference TBD </w:t>
      </w:r>
    </w:p>
    <w:p w:rsidR="006716A6" w:rsidRDefault="006716A6" w:rsidP="006716A6">
      <w:pPr>
        <w:spacing w:after="0" w:line="252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Shooting for November 12</w:t>
      </w:r>
      <w:r w:rsidRPr="006716A6"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instead of the 11th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8E3AF7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December 7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District Banquet </w:t>
      </w:r>
    </w:p>
    <w:p w:rsidR="00FF5E88" w:rsidRDefault="00FF5E8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F5E88" w:rsidRDefault="00FF5E8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January 27, 2018</w:t>
      </w:r>
      <w:r>
        <w:rPr>
          <w:rFonts w:ascii="Times New Roman" w:hAnsi="Times New Roman"/>
          <w:b/>
          <w:sz w:val="20"/>
          <w:szCs w:val="20"/>
        </w:rPr>
        <w:tab/>
        <w:t>Key Leaders Meeting, JTE Breakfast</w:t>
      </w: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Pr="00D17B30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sectPr w:rsidR="00FD39FC" w:rsidRPr="00D17B30" w:rsidSect="00772C4A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BA" w:rsidRDefault="007551BA" w:rsidP="007B64FE">
      <w:pPr>
        <w:spacing w:after="0" w:line="240" w:lineRule="auto"/>
      </w:pPr>
      <w:r>
        <w:separator/>
      </w:r>
    </w:p>
  </w:endnote>
  <w:endnote w:type="continuationSeparator" w:id="0">
    <w:p w:rsidR="007551BA" w:rsidRDefault="007551BA" w:rsidP="007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EE" w:rsidRDefault="004973EE">
    <w:pPr>
      <w:pStyle w:val="Footer"/>
      <w:jc w:val="right"/>
    </w:pPr>
  </w:p>
  <w:p w:rsidR="004973EE" w:rsidRDefault="0049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BA" w:rsidRDefault="007551BA" w:rsidP="007B64FE">
      <w:pPr>
        <w:spacing w:after="0" w:line="240" w:lineRule="auto"/>
      </w:pPr>
      <w:r>
        <w:separator/>
      </w:r>
    </w:p>
  </w:footnote>
  <w:footnote w:type="continuationSeparator" w:id="0">
    <w:p w:rsidR="007551BA" w:rsidRDefault="007551BA" w:rsidP="007B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FE" w:rsidRDefault="00FD714D" w:rsidP="00772C4A">
    <w:pPr>
      <w:pStyle w:val="Header"/>
      <w:jc w:val="center"/>
    </w:pPr>
    <w:r w:rsidRPr="006822F0">
      <w:rPr>
        <w:noProof/>
      </w:rPr>
      <w:drawing>
        <wp:inline distT="0" distB="0" distL="0" distR="0" wp14:anchorId="56E0B835" wp14:editId="06079C81">
          <wp:extent cx="5486400" cy="1750317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5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0B3B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F62AA"/>
    <w:multiLevelType w:val="hybridMultilevel"/>
    <w:tmpl w:val="A0B4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94BA0"/>
    <w:multiLevelType w:val="hybridMultilevel"/>
    <w:tmpl w:val="25DCC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F4751"/>
    <w:multiLevelType w:val="hybridMultilevel"/>
    <w:tmpl w:val="6ED8E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8BB12EA"/>
    <w:multiLevelType w:val="hybridMultilevel"/>
    <w:tmpl w:val="C032F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841960"/>
    <w:multiLevelType w:val="hybridMultilevel"/>
    <w:tmpl w:val="65921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799"/>
    <w:multiLevelType w:val="hybridMultilevel"/>
    <w:tmpl w:val="4BAE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116D2"/>
    <w:multiLevelType w:val="hybridMultilevel"/>
    <w:tmpl w:val="CA8C1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6930"/>
    <w:multiLevelType w:val="hybridMultilevel"/>
    <w:tmpl w:val="FFB0A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16804"/>
    <w:multiLevelType w:val="hybridMultilevel"/>
    <w:tmpl w:val="50A89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35D5"/>
    <w:multiLevelType w:val="hybridMultilevel"/>
    <w:tmpl w:val="3E68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68D2"/>
    <w:multiLevelType w:val="hybridMultilevel"/>
    <w:tmpl w:val="A1D60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35B13"/>
    <w:multiLevelType w:val="hybridMultilevel"/>
    <w:tmpl w:val="CD42D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42C9B"/>
    <w:multiLevelType w:val="hybridMultilevel"/>
    <w:tmpl w:val="A0B4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36302"/>
    <w:multiLevelType w:val="hybridMultilevel"/>
    <w:tmpl w:val="ACF47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17"/>
  </w:num>
  <w:num w:numId="4">
    <w:abstractNumId w:val="12"/>
  </w:num>
  <w:num w:numId="5">
    <w:abstractNumId w:val="31"/>
  </w:num>
  <w:num w:numId="6">
    <w:abstractNumId w:val="10"/>
  </w:num>
  <w:num w:numId="7">
    <w:abstractNumId w:val="2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14"/>
  </w:num>
  <w:num w:numId="25">
    <w:abstractNumId w:val="20"/>
  </w:num>
  <w:num w:numId="26">
    <w:abstractNumId w:val="21"/>
  </w:num>
  <w:num w:numId="27">
    <w:abstractNumId w:val="8"/>
  </w:num>
  <w:num w:numId="28">
    <w:abstractNumId w:val="8"/>
  </w:num>
  <w:num w:numId="29">
    <w:abstractNumId w:val="3"/>
  </w:num>
  <w:num w:numId="30">
    <w:abstractNumId w:val="26"/>
  </w:num>
  <w:num w:numId="31">
    <w:abstractNumId w:val="34"/>
  </w:num>
  <w:num w:numId="32">
    <w:abstractNumId w:val="19"/>
  </w:num>
  <w:num w:numId="33">
    <w:abstractNumId w:val="8"/>
  </w:num>
  <w:num w:numId="34">
    <w:abstractNumId w:val="33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11"/>
  </w:num>
  <w:num w:numId="40">
    <w:abstractNumId w:val="32"/>
  </w:num>
  <w:num w:numId="41">
    <w:abstractNumId w:val="24"/>
  </w:num>
  <w:num w:numId="42">
    <w:abstractNumId w:val="28"/>
  </w:num>
  <w:num w:numId="43">
    <w:abstractNumId w:val="16"/>
  </w:num>
  <w:num w:numId="44">
    <w:abstractNumId w:val="25"/>
  </w:num>
  <w:num w:numId="45">
    <w:abstractNumId w:val="22"/>
  </w:num>
  <w:num w:numId="46">
    <w:abstractNumId w:val="2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FE"/>
    <w:rsid w:val="00006409"/>
    <w:rsid w:val="00012191"/>
    <w:rsid w:val="00012A3F"/>
    <w:rsid w:val="00095C05"/>
    <w:rsid w:val="00096F64"/>
    <w:rsid w:val="000E1A9C"/>
    <w:rsid w:val="000E2FAD"/>
    <w:rsid w:val="0011490A"/>
    <w:rsid w:val="00114C47"/>
    <w:rsid w:val="00116B0F"/>
    <w:rsid w:val="00121BA9"/>
    <w:rsid w:val="001243D5"/>
    <w:rsid w:val="001326BD"/>
    <w:rsid w:val="00140DAE"/>
    <w:rsid w:val="001423A6"/>
    <w:rsid w:val="0015180F"/>
    <w:rsid w:val="001849C9"/>
    <w:rsid w:val="00185791"/>
    <w:rsid w:val="00193653"/>
    <w:rsid w:val="001E2F64"/>
    <w:rsid w:val="00205433"/>
    <w:rsid w:val="0024123F"/>
    <w:rsid w:val="0025543A"/>
    <w:rsid w:val="0025641F"/>
    <w:rsid w:val="00257E14"/>
    <w:rsid w:val="002761C5"/>
    <w:rsid w:val="002843BD"/>
    <w:rsid w:val="0028757C"/>
    <w:rsid w:val="002966F0"/>
    <w:rsid w:val="00297153"/>
    <w:rsid w:val="00297C1F"/>
    <w:rsid w:val="002A374B"/>
    <w:rsid w:val="002B7996"/>
    <w:rsid w:val="002C3DE4"/>
    <w:rsid w:val="002D018A"/>
    <w:rsid w:val="002D54E4"/>
    <w:rsid w:val="0032091A"/>
    <w:rsid w:val="0032172B"/>
    <w:rsid w:val="00337A32"/>
    <w:rsid w:val="003574FD"/>
    <w:rsid w:val="00360B6E"/>
    <w:rsid w:val="00365B8E"/>
    <w:rsid w:val="00367C6E"/>
    <w:rsid w:val="003765C4"/>
    <w:rsid w:val="0038558A"/>
    <w:rsid w:val="003A51F0"/>
    <w:rsid w:val="003B136C"/>
    <w:rsid w:val="003B6253"/>
    <w:rsid w:val="003C1A37"/>
    <w:rsid w:val="003D7E30"/>
    <w:rsid w:val="004119BE"/>
    <w:rsid w:val="00411F8B"/>
    <w:rsid w:val="00422467"/>
    <w:rsid w:val="004447E7"/>
    <w:rsid w:val="00471C3B"/>
    <w:rsid w:val="00477352"/>
    <w:rsid w:val="0048732C"/>
    <w:rsid w:val="004973EE"/>
    <w:rsid w:val="004A192D"/>
    <w:rsid w:val="004B5C09"/>
    <w:rsid w:val="004D3EC3"/>
    <w:rsid w:val="004E227E"/>
    <w:rsid w:val="004E329C"/>
    <w:rsid w:val="004E6CF5"/>
    <w:rsid w:val="004F2F0C"/>
    <w:rsid w:val="004F54D7"/>
    <w:rsid w:val="0050188A"/>
    <w:rsid w:val="00522C76"/>
    <w:rsid w:val="005234E1"/>
    <w:rsid w:val="00554276"/>
    <w:rsid w:val="0058292F"/>
    <w:rsid w:val="00583AAC"/>
    <w:rsid w:val="00590844"/>
    <w:rsid w:val="005A0736"/>
    <w:rsid w:val="005B24A0"/>
    <w:rsid w:val="005E17EB"/>
    <w:rsid w:val="005E2EED"/>
    <w:rsid w:val="005E42C3"/>
    <w:rsid w:val="00601138"/>
    <w:rsid w:val="00615F9B"/>
    <w:rsid w:val="00616B41"/>
    <w:rsid w:val="00616D94"/>
    <w:rsid w:val="00620AE8"/>
    <w:rsid w:val="006212B5"/>
    <w:rsid w:val="00644745"/>
    <w:rsid w:val="0064628C"/>
    <w:rsid w:val="00654AD5"/>
    <w:rsid w:val="00660972"/>
    <w:rsid w:val="00667473"/>
    <w:rsid w:val="006716A6"/>
    <w:rsid w:val="00680296"/>
    <w:rsid w:val="0068195C"/>
    <w:rsid w:val="00681B85"/>
    <w:rsid w:val="00683A0C"/>
    <w:rsid w:val="006A6340"/>
    <w:rsid w:val="006A65DE"/>
    <w:rsid w:val="006B4244"/>
    <w:rsid w:val="006C3011"/>
    <w:rsid w:val="006F03D4"/>
    <w:rsid w:val="0070320E"/>
    <w:rsid w:val="00717B64"/>
    <w:rsid w:val="00725AD5"/>
    <w:rsid w:val="007551BA"/>
    <w:rsid w:val="00765998"/>
    <w:rsid w:val="0076687A"/>
    <w:rsid w:val="00771C24"/>
    <w:rsid w:val="00772C4A"/>
    <w:rsid w:val="00776230"/>
    <w:rsid w:val="00784793"/>
    <w:rsid w:val="007A78F5"/>
    <w:rsid w:val="007B0712"/>
    <w:rsid w:val="007B64FE"/>
    <w:rsid w:val="007D4152"/>
    <w:rsid w:val="007D5836"/>
    <w:rsid w:val="007D600F"/>
    <w:rsid w:val="007E149D"/>
    <w:rsid w:val="007E7DE0"/>
    <w:rsid w:val="00804EFA"/>
    <w:rsid w:val="00810D10"/>
    <w:rsid w:val="00814F70"/>
    <w:rsid w:val="00822559"/>
    <w:rsid w:val="008240DA"/>
    <w:rsid w:val="0083755C"/>
    <w:rsid w:val="00863D4E"/>
    <w:rsid w:val="00867EA4"/>
    <w:rsid w:val="00895FB9"/>
    <w:rsid w:val="008D5037"/>
    <w:rsid w:val="008D56DC"/>
    <w:rsid w:val="008E3AF7"/>
    <w:rsid w:val="008E476B"/>
    <w:rsid w:val="008F6DDB"/>
    <w:rsid w:val="0090138C"/>
    <w:rsid w:val="00906BD4"/>
    <w:rsid w:val="00916FB2"/>
    <w:rsid w:val="00935264"/>
    <w:rsid w:val="00945C06"/>
    <w:rsid w:val="00947787"/>
    <w:rsid w:val="009668E3"/>
    <w:rsid w:val="009921B8"/>
    <w:rsid w:val="00993B51"/>
    <w:rsid w:val="009D1BB2"/>
    <w:rsid w:val="009E00BC"/>
    <w:rsid w:val="00A07662"/>
    <w:rsid w:val="00A35FB5"/>
    <w:rsid w:val="00A4511E"/>
    <w:rsid w:val="00A87891"/>
    <w:rsid w:val="00AC542F"/>
    <w:rsid w:val="00AD3C92"/>
    <w:rsid w:val="00AD668F"/>
    <w:rsid w:val="00AE2B0F"/>
    <w:rsid w:val="00AE391E"/>
    <w:rsid w:val="00B15BA5"/>
    <w:rsid w:val="00B435B5"/>
    <w:rsid w:val="00B47CA4"/>
    <w:rsid w:val="00B5397D"/>
    <w:rsid w:val="00B80BBC"/>
    <w:rsid w:val="00BA5FDF"/>
    <w:rsid w:val="00BB542C"/>
    <w:rsid w:val="00BD5E8C"/>
    <w:rsid w:val="00BE75ED"/>
    <w:rsid w:val="00BF784A"/>
    <w:rsid w:val="00C007D6"/>
    <w:rsid w:val="00C1643D"/>
    <w:rsid w:val="00C24F28"/>
    <w:rsid w:val="00C42BDE"/>
    <w:rsid w:val="00C5601C"/>
    <w:rsid w:val="00C826A4"/>
    <w:rsid w:val="00C876EB"/>
    <w:rsid w:val="00CA3304"/>
    <w:rsid w:val="00CB6479"/>
    <w:rsid w:val="00CC49EC"/>
    <w:rsid w:val="00CC6A5E"/>
    <w:rsid w:val="00CE4D6A"/>
    <w:rsid w:val="00D17B30"/>
    <w:rsid w:val="00D31AB7"/>
    <w:rsid w:val="00D358D0"/>
    <w:rsid w:val="00D5426E"/>
    <w:rsid w:val="00D67A8A"/>
    <w:rsid w:val="00D77B8A"/>
    <w:rsid w:val="00D90F8E"/>
    <w:rsid w:val="00DC6351"/>
    <w:rsid w:val="00DD47EC"/>
    <w:rsid w:val="00DF12A7"/>
    <w:rsid w:val="00E00233"/>
    <w:rsid w:val="00E00FAF"/>
    <w:rsid w:val="00E03AA2"/>
    <w:rsid w:val="00E04B47"/>
    <w:rsid w:val="00E203C2"/>
    <w:rsid w:val="00E34BDE"/>
    <w:rsid w:val="00E460A2"/>
    <w:rsid w:val="00E47FBE"/>
    <w:rsid w:val="00E60893"/>
    <w:rsid w:val="00E6621A"/>
    <w:rsid w:val="00E70BA5"/>
    <w:rsid w:val="00E93599"/>
    <w:rsid w:val="00EA277E"/>
    <w:rsid w:val="00EC3D5C"/>
    <w:rsid w:val="00ED284F"/>
    <w:rsid w:val="00EF243C"/>
    <w:rsid w:val="00EF3056"/>
    <w:rsid w:val="00F02DB1"/>
    <w:rsid w:val="00F1198E"/>
    <w:rsid w:val="00F229B2"/>
    <w:rsid w:val="00F36BB7"/>
    <w:rsid w:val="00F463BE"/>
    <w:rsid w:val="00F521B2"/>
    <w:rsid w:val="00F560A9"/>
    <w:rsid w:val="00F75013"/>
    <w:rsid w:val="00F76915"/>
    <w:rsid w:val="00FB250B"/>
    <w:rsid w:val="00FB35E8"/>
    <w:rsid w:val="00FD39FC"/>
    <w:rsid w:val="00FD714D"/>
    <w:rsid w:val="00FE2819"/>
    <w:rsid w:val="00FF0DF3"/>
    <w:rsid w:val="00FF3CF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A8DC55AE-9CED-40FF-B352-58E57EC3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64F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FE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7B6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hess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6C76AA2A994B478B404FF148DF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8743-EA05-44CC-B52C-F109E33B875F}"/>
      </w:docPartPr>
      <w:docPartBody>
        <w:p w:rsidR="00C257CA" w:rsidRDefault="00616CB5">
          <w:pPr>
            <w:pStyle w:val="516C76AA2A994B478B404FF148DF7DF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0"/>
    <w:rsid w:val="0007106E"/>
    <w:rsid w:val="0007653E"/>
    <w:rsid w:val="00095676"/>
    <w:rsid w:val="000C3FA2"/>
    <w:rsid w:val="000F0114"/>
    <w:rsid w:val="0022405D"/>
    <w:rsid w:val="0023168E"/>
    <w:rsid w:val="002770DC"/>
    <w:rsid w:val="002E5EF1"/>
    <w:rsid w:val="00454DA2"/>
    <w:rsid w:val="004A037D"/>
    <w:rsid w:val="004E5A1D"/>
    <w:rsid w:val="004F5953"/>
    <w:rsid w:val="00514E2D"/>
    <w:rsid w:val="005809EB"/>
    <w:rsid w:val="005853CE"/>
    <w:rsid w:val="005F7056"/>
    <w:rsid w:val="00616CB5"/>
    <w:rsid w:val="00660397"/>
    <w:rsid w:val="0069721E"/>
    <w:rsid w:val="006B68A0"/>
    <w:rsid w:val="007328F4"/>
    <w:rsid w:val="00734F24"/>
    <w:rsid w:val="008E7509"/>
    <w:rsid w:val="0094560D"/>
    <w:rsid w:val="009E0454"/>
    <w:rsid w:val="00A22B90"/>
    <w:rsid w:val="00A51BED"/>
    <w:rsid w:val="00AF6A2F"/>
    <w:rsid w:val="00BA6678"/>
    <w:rsid w:val="00C257CA"/>
    <w:rsid w:val="00C4252E"/>
    <w:rsid w:val="00D9197F"/>
    <w:rsid w:val="00DA3E4D"/>
    <w:rsid w:val="00EB44BD"/>
    <w:rsid w:val="00FB32DE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EA87419F114679B7672F842C734FF5">
    <w:name w:val="1AEA87419F114679B7672F842C734FF5"/>
  </w:style>
  <w:style w:type="paragraph" w:customStyle="1" w:styleId="516C76AA2A994B478B404FF148DF7DF3">
    <w:name w:val="516C76AA2A994B478B404FF148DF7DF3"/>
  </w:style>
  <w:style w:type="paragraph" w:customStyle="1" w:styleId="281AE1BC14004562B4429818EBF442E7">
    <w:name w:val="281AE1BC14004562B4429818EBF442E7"/>
  </w:style>
  <w:style w:type="paragraph" w:customStyle="1" w:styleId="52A1515713134C059CF2D0818228523E">
    <w:name w:val="52A1515713134C059CF2D0818228523E"/>
  </w:style>
  <w:style w:type="paragraph" w:customStyle="1" w:styleId="D8E90899398C47D483E5157008E7C8CC">
    <w:name w:val="D8E90899398C47D483E5157008E7C8CC"/>
  </w:style>
  <w:style w:type="paragraph" w:customStyle="1" w:styleId="982630EDCFEB40D5B7263800A24ACD39">
    <w:name w:val="982630EDCFEB40D5B7263800A24ACD39"/>
  </w:style>
  <w:style w:type="paragraph" w:customStyle="1" w:styleId="730D367235954184A759153BAB9F04FB">
    <w:name w:val="730D367235954184A759153BAB9F04FB"/>
  </w:style>
  <w:style w:type="paragraph" w:customStyle="1" w:styleId="1D64E1DFE6674BC0919EA7E4BC7B3452">
    <w:name w:val="1D64E1DFE6674BC0919EA7E4BC7B3452"/>
  </w:style>
  <w:style w:type="paragraph" w:customStyle="1" w:styleId="68E10636EBE3444AA2EC33A7FF0C796A">
    <w:name w:val="68E10636EBE3444AA2EC33A7FF0C796A"/>
  </w:style>
  <w:style w:type="paragraph" w:customStyle="1" w:styleId="87D6566257C54F6FA3E6A5CB475BEAB4">
    <w:name w:val="87D6566257C54F6FA3E6A5CB475BEAB4"/>
  </w:style>
  <w:style w:type="paragraph" w:customStyle="1" w:styleId="610E88A0685B497F8C0EE39F75DE25CB">
    <w:name w:val="610E88A0685B497F8C0EE39F75DE25CB"/>
  </w:style>
  <w:style w:type="paragraph" w:customStyle="1" w:styleId="499BF880B8D5443A8700571E41141856">
    <w:name w:val="499BF880B8D5443A8700571E41141856"/>
  </w:style>
  <w:style w:type="paragraph" w:customStyle="1" w:styleId="7DE0F685D2994E28B71D03289A5519F2">
    <w:name w:val="7DE0F685D2994E28B71D03289A5519F2"/>
    <w:rsid w:val="006B68A0"/>
  </w:style>
  <w:style w:type="paragraph" w:customStyle="1" w:styleId="AE824CBA1BCC4309B42896B564D3012D">
    <w:name w:val="AE824CBA1BCC4309B42896B564D3012D"/>
    <w:rsid w:val="006B68A0"/>
  </w:style>
  <w:style w:type="paragraph" w:customStyle="1" w:styleId="3D5A14BA5460460F8F292F09326E5048">
    <w:name w:val="3D5A14BA5460460F8F292F09326E5048"/>
    <w:rsid w:val="006B68A0"/>
  </w:style>
  <w:style w:type="paragraph" w:customStyle="1" w:styleId="89CC0F712AC046159EDDE606D56BDE5B">
    <w:name w:val="89CC0F712AC046159EDDE606D56BDE5B"/>
    <w:rsid w:val="006B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Travelers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JohnChesser</dc:creator>
  <cp:lastModifiedBy>Glover,Charles B</cp:lastModifiedBy>
  <cp:revision>2</cp:revision>
  <cp:lastPrinted>2014-07-17T21:39:00Z</cp:lastPrinted>
  <dcterms:created xsi:type="dcterms:W3CDTF">2017-10-18T23:35:00Z</dcterms:created>
  <dcterms:modified xsi:type="dcterms:W3CDTF">2017-10-18T23:35:00Z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