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Default="00471168" w:rsidP="00772C4A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47" w:rsidRPr="00E6621A">
        <w:rPr>
          <w:rFonts w:ascii="Times New Roman" w:hAnsi="Times New Roman" w:cs="Times New Roman"/>
          <w:sz w:val="24"/>
          <w:szCs w:val="24"/>
        </w:rPr>
        <w:t>District</w:t>
      </w:r>
      <w:r w:rsidR="003C1A37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7B64FE" w:rsidRPr="00E6621A">
        <w:rPr>
          <w:rFonts w:ascii="Times New Roman" w:hAnsi="Times New Roman" w:cs="Times New Roman"/>
          <w:sz w:val="24"/>
          <w:szCs w:val="24"/>
        </w:rPr>
        <w:t>Committee Meeting</w:t>
      </w:r>
      <w:r w:rsidR="00006409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A4511E" w:rsidRPr="00E6621A">
        <w:rPr>
          <w:rFonts w:ascii="Times New Roman" w:hAnsi="Times New Roman" w:cs="Times New Roman"/>
          <w:sz w:val="24"/>
          <w:szCs w:val="24"/>
        </w:rPr>
        <w:t>Agenda</w:t>
      </w:r>
    </w:p>
    <w:p w:rsidR="00554276" w:rsidRPr="00E6621A" w:rsidRDefault="009E7534" w:rsidP="00772C4A">
      <w:pPr>
        <w:pStyle w:val="Heading2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10022583"/>
          <w:placeholder>
            <w:docPart w:val="516C76AA2A994B478B404FF148DF7DF3"/>
          </w:placeholder>
          <w:date w:fullDate="2017-05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B6479">
            <w:rPr>
              <w:rFonts w:ascii="Times New Roman" w:hAnsi="Times New Roman"/>
            </w:rPr>
            <w:t>May 18, 2017</w:t>
          </w:r>
        </w:sdtContent>
      </w:sdt>
    </w:p>
    <w:p w:rsidR="00D358D0" w:rsidRDefault="007B64FE" w:rsidP="00590844">
      <w:pPr>
        <w:pStyle w:val="Heading2"/>
        <w:spacing w:after="0" w:line="252" w:lineRule="auto"/>
        <w:rPr>
          <w:rFonts w:ascii="Times New Roman" w:hAnsi="Times New Roman"/>
        </w:rPr>
      </w:pPr>
      <w:r w:rsidRPr="00E6621A">
        <w:rPr>
          <w:rFonts w:ascii="Times New Roman" w:hAnsi="Times New Roman"/>
        </w:rPr>
        <w:t>7:</w:t>
      </w:r>
      <w:r w:rsidR="003C1A37" w:rsidRPr="00E6621A">
        <w:rPr>
          <w:rFonts w:ascii="Times New Roman" w:hAnsi="Times New Roman"/>
        </w:rPr>
        <w:t>30</w:t>
      </w:r>
      <w:r w:rsidRPr="00E6621A">
        <w:rPr>
          <w:rFonts w:ascii="Times New Roman" w:hAnsi="Times New Roman"/>
        </w:rPr>
        <w:t xml:space="preserve"> PM</w:t>
      </w:r>
    </w:p>
    <w:p w:rsidR="00012673" w:rsidRPr="00012673" w:rsidRDefault="00012673" w:rsidP="00012673">
      <w:r>
        <w:t xml:space="preserve">Elliot </w:t>
      </w:r>
      <w:proofErr w:type="spellStart"/>
      <w:r>
        <w:t>Segall</w:t>
      </w:r>
      <w:proofErr w:type="spellEnd"/>
      <w:r>
        <w:t xml:space="preserve">, Chuck Brooks, John Mitchell, John Gollner, Jason Norred, Jason Wyatt, Cam Reynolds, Thomas Farmery, Brian Glover, Seth Ogram, Lee Smathers, John Chesser, Mary </w:t>
      </w:r>
      <w:proofErr w:type="spellStart"/>
      <w:r>
        <w:t>Chesser</w:t>
      </w:r>
      <w:proofErr w:type="spellEnd"/>
      <w:r>
        <w:t>, Eric Gutmann, Davey Balboa, Gabe Wyatt, Chris Johnson</w:t>
      </w:r>
    </w:p>
    <w:p w:rsidR="00590844" w:rsidRPr="00590844" w:rsidRDefault="00590844" w:rsidP="00FD714D">
      <w:pPr>
        <w:jc w:val="right"/>
      </w:pPr>
    </w:p>
    <w:p w:rsidR="007D600F" w:rsidRDefault="007D600F" w:rsidP="007D600F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114C47" w:rsidRDefault="007B64FE" w:rsidP="00114C47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Welcome, Opening</w:t>
      </w:r>
      <w:r w:rsidR="00114C47" w:rsidRPr="00E6621A">
        <w:rPr>
          <w:rFonts w:ascii="Times New Roman" w:hAnsi="Times New Roman"/>
          <w:b/>
          <w:sz w:val="20"/>
          <w:szCs w:val="20"/>
        </w:rPr>
        <w:t xml:space="preserve"> ………………………………</w:t>
      </w:r>
      <w:r w:rsidR="00590844">
        <w:rPr>
          <w:rFonts w:ascii="Times New Roman" w:hAnsi="Times New Roman"/>
          <w:b/>
          <w:sz w:val="20"/>
          <w:szCs w:val="20"/>
        </w:rPr>
        <w:t>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>B</w:t>
      </w:r>
      <w:r w:rsidR="00804EFA">
        <w:rPr>
          <w:rFonts w:ascii="Times New Roman" w:hAnsi="Times New Roman"/>
          <w:b/>
          <w:sz w:val="20"/>
          <w:szCs w:val="20"/>
        </w:rPr>
        <w:t>rian Glover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422467">
        <w:rPr>
          <w:rFonts w:ascii="Times New Roman" w:hAnsi="Times New Roman"/>
          <w:b/>
          <w:sz w:val="20"/>
          <w:szCs w:val="20"/>
        </w:rPr>
        <w:t xml:space="preserve">7:30 </w:t>
      </w:r>
      <w:r w:rsidR="006A6340">
        <w:rPr>
          <w:rFonts w:ascii="Times New Roman" w:hAnsi="Times New Roman"/>
          <w:b/>
          <w:sz w:val="20"/>
          <w:szCs w:val="20"/>
        </w:rPr>
        <w:t>pm</w:t>
      </w:r>
    </w:p>
    <w:p w:rsidR="00C24F28" w:rsidRPr="00E6621A" w:rsidRDefault="00C24F28" w:rsidP="00AD3C92">
      <w:pPr>
        <w:pStyle w:val="ListParagraph"/>
        <w:numPr>
          <w:ilvl w:val="0"/>
          <w:numId w:val="0"/>
        </w:numPr>
        <w:spacing w:before="0" w:after="0" w:line="252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C24F28" w:rsidRDefault="00DC6351" w:rsidP="00772C4A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Nominating Committee</w:t>
      </w:r>
      <w:r w:rsidR="00C24F28">
        <w:rPr>
          <w:rFonts w:ascii="Times New Roman" w:hAnsi="Times New Roman"/>
          <w:b/>
          <w:sz w:val="20"/>
          <w:szCs w:val="20"/>
        </w:rPr>
        <w:t>……</w:t>
      </w:r>
      <w:r w:rsidR="00590844">
        <w:rPr>
          <w:rFonts w:ascii="Times New Roman" w:hAnsi="Times New Roman"/>
          <w:b/>
          <w:sz w:val="20"/>
          <w:szCs w:val="20"/>
        </w:rPr>
        <w:t>…….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John Gollner</w:t>
      </w:r>
      <w:r w:rsidR="006A6340">
        <w:rPr>
          <w:rFonts w:ascii="Times New Roman" w:hAnsi="Times New Roman"/>
          <w:b/>
          <w:sz w:val="20"/>
          <w:szCs w:val="20"/>
        </w:rPr>
        <w:t xml:space="preserve"> - 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>7:3</w:t>
      </w:r>
      <w:r>
        <w:rPr>
          <w:rFonts w:ascii="Times New Roman" w:hAnsi="Times New Roman"/>
          <w:b/>
          <w:sz w:val="20"/>
          <w:szCs w:val="20"/>
        </w:rPr>
        <w:t>5</w:t>
      </w:r>
      <w:r w:rsidR="006A6340">
        <w:rPr>
          <w:rFonts w:ascii="Times New Roman" w:hAnsi="Times New Roman"/>
          <w:b/>
          <w:sz w:val="20"/>
          <w:szCs w:val="20"/>
        </w:rPr>
        <w:t xml:space="preserve"> pm</w:t>
      </w:r>
    </w:p>
    <w:p w:rsidR="00012673" w:rsidRPr="00012673" w:rsidRDefault="00012673" w:rsidP="00012673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new Updates</w:t>
      </w:r>
    </w:p>
    <w:p w:rsidR="00AC542F" w:rsidRDefault="00CB6479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</w:t>
      </w:r>
      <w:r w:rsidR="00CC49EC">
        <w:rPr>
          <w:rFonts w:ascii="Times New Roman" w:hAnsi="Times New Roman"/>
          <w:sz w:val="20"/>
          <w:szCs w:val="20"/>
        </w:rPr>
        <w:t xml:space="preserve"> Committee</w:t>
      </w:r>
      <w:r w:rsidR="00AC542F" w:rsidRPr="00AC542F">
        <w:rPr>
          <w:rFonts w:ascii="Times New Roman" w:hAnsi="Times New Roman"/>
          <w:sz w:val="20"/>
          <w:szCs w:val="20"/>
        </w:rPr>
        <w:t xml:space="preserve"> Meeting Minutes …</w:t>
      </w:r>
      <w:r w:rsidR="00590844">
        <w:rPr>
          <w:rFonts w:ascii="Times New Roman" w:hAnsi="Times New Roman"/>
          <w:sz w:val="20"/>
          <w:szCs w:val="20"/>
        </w:rPr>
        <w:t>……</w:t>
      </w:r>
      <w:r w:rsidR="00AD3C92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CC49EC">
        <w:rPr>
          <w:rFonts w:ascii="Times New Roman" w:hAnsi="Times New Roman"/>
          <w:sz w:val="20"/>
          <w:szCs w:val="20"/>
        </w:rPr>
        <w:tab/>
      </w:r>
      <w:r w:rsidR="00AC542F" w:rsidRPr="00AC542F"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 xml:space="preserve">   </w:t>
      </w:r>
      <w:r w:rsidR="00AD3C92">
        <w:rPr>
          <w:rFonts w:ascii="Times New Roman" w:hAnsi="Times New Roman"/>
          <w:sz w:val="20"/>
          <w:szCs w:val="20"/>
        </w:rPr>
        <w:tab/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7:40</w:t>
      </w:r>
      <w:r w:rsidR="006A6340">
        <w:rPr>
          <w:rFonts w:ascii="Times New Roman" w:hAnsi="Times New Roman"/>
          <w:sz w:val="20"/>
          <w:szCs w:val="20"/>
        </w:rPr>
        <w:t xml:space="preserve"> pm</w:t>
      </w:r>
    </w:p>
    <w:p w:rsidR="00012673" w:rsidRPr="00012673" w:rsidRDefault="00012673" w:rsidP="00012673">
      <w:p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Motion to accept. Send minutes a week after meeting to committee. </w:t>
      </w:r>
    </w:p>
    <w:p w:rsidR="00471C3B" w:rsidRDefault="00471C3B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Journey to Excellence </w:t>
      </w:r>
      <w:r w:rsidR="00AE2B0F">
        <w:rPr>
          <w:rFonts w:ascii="Times New Roman" w:hAnsi="Times New Roman"/>
          <w:sz w:val="20"/>
          <w:szCs w:val="20"/>
        </w:rPr>
        <w:t>2017</w:t>
      </w:r>
      <w:r w:rsidR="00F02D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</w:t>
      </w:r>
      <w:r w:rsidR="00CC49EC">
        <w:rPr>
          <w:rFonts w:ascii="Times New Roman" w:hAnsi="Times New Roman"/>
          <w:sz w:val="20"/>
          <w:szCs w:val="20"/>
        </w:rPr>
        <w:t>45</w:t>
      </w:r>
      <w:r w:rsidR="006A6340">
        <w:rPr>
          <w:rFonts w:ascii="Times New Roman" w:hAnsi="Times New Roman"/>
          <w:sz w:val="20"/>
          <w:szCs w:val="20"/>
        </w:rPr>
        <w:t>pm</w:t>
      </w:r>
    </w:p>
    <w:p w:rsidR="00012673" w:rsidRPr="00012673" w:rsidRDefault="00012673" w:rsidP="00012673">
      <w:pPr>
        <w:pStyle w:val="ListParagraph"/>
        <w:numPr>
          <w:ilvl w:val="0"/>
          <w:numId w:val="48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Fundraising Manpower will grow soon when we recruit Table Hosts. </w:t>
      </w:r>
      <w:r w:rsidR="009669FC">
        <w:rPr>
          <w:rFonts w:ascii="Times New Roman" w:hAnsi="Times New Roman"/>
          <w:sz w:val="20"/>
          <w:szCs w:val="20"/>
        </w:rPr>
        <w:t>Overall,</w:t>
      </w:r>
      <w:r>
        <w:rPr>
          <w:rFonts w:ascii="Times New Roman" w:hAnsi="Times New Roman"/>
          <w:sz w:val="20"/>
          <w:szCs w:val="20"/>
        </w:rPr>
        <w:t xml:space="preserve"> we are doing very well on our score. </w:t>
      </w:r>
      <w:r w:rsidR="009669FC">
        <w:rPr>
          <w:rFonts w:ascii="Times New Roman" w:hAnsi="Times New Roman"/>
          <w:sz w:val="20"/>
          <w:szCs w:val="20"/>
        </w:rPr>
        <w:t xml:space="preserve">Need to do a training on how to log service hours. </w:t>
      </w:r>
      <w:r w:rsidR="00353EC5">
        <w:rPr>
          <w:rFonts w:ascii="Times New Roman" w:hAnsi="Times New Roman"/>
          <w:sz w:val="20"/>
          <w:szCs w:val="20"/>
        </w:rPr>
        <w:t xml:space="preserve"> Eric will teach this topic at a RT in Fall.</w:t>
      </w:r>
    </w:p>
    <w:p w:rsidR="00F02DB1" w:rsidRDefault="00F02DB1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 w:rsidRPr="00F02DB1">
        <w:rPr>
          <w:rFonts w:ascii="Times New Roman" w:hAnsi="Times New Roman"/>
          <w:b/>
          <w:sz w:val="20"/>
          <w:szCs w:val="20"/>
        </w:rPr>
        <w:t>FRIENDSTORMING</w:t>
      </w:r>
      <w:r w:rsidR="00DC6351">
        <w:rPr>
          <w:rFonts w:ascii="Times New Roman" w:hAnsi="Times New Roman"/>
          <w:b/>
          <w:sz w:val="20"/>
          <w:szCs w:val="20"/>
        </w:rPr>
        <w:t xml:space="preserve"> updates ………………………………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DC6351">
        <w:rPr>
          <w:rFonts w:ascii="Times New Roman" w:hAnsi="Times New Roman"/>
          <w:b/>
          <w:sz w:val="20"/>
          <w:szCs w:val="20"/>
        </w:rPr>
        <w:t xml:space="preserve">Thomas Farmery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E203C2">
        <w:rPr>
          <w:rFonts w:ascii="Times New Roman" w:hAnsi="Times New Roman"/>
          <w:b/>
          <w:sz w:val="20"/>
          <w:szCs w:val="20"/>
        </w:rPr>
        <w:t>7:</w:t>
      </w:r>
      <w:r w:rsidR="00CC49EC">
        <w:rPr>
          <w:rFonts w:ascii="Times New Roman" w:hAnsi="Times New Roman"/>
          <w:b/>
          <w:sz w:val="20"/>
          <w:szCs w:val="20"/>
        </w:rPr>
        <w:t>50</w:t>
      </w:r>
      <w:r w:rsidR="00E203C2">
        <w:rPr>
          <w:rFonts w:ascii="Times New Roman" w:hAnsi="Times New Roman"/>
          <w:b/>
          <w:sz w:val="20"/>
          <w:szCs w:val="20"/>
        </w:rPr>
        <w:t xml:space="preserve"> pm</w:t>
      </w:r>
    </w:p>
    <w:p w:rsidR="00353EC5" w:rsidRPr="00CE4E43" w:rsidRDefault="00CE4E43" w:rsidP="00CE4E43">
      <w:pPr>
        <w:pStyle w:val="ListParagraph"/>
        <w:numPr>
          <w:ilvl w:val="0"/>
          <w:numId w:val="48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Edited list a good bit.  Will have updated list.</w:t>
      </w:r>
    </w:p>
    <w:p w:rsidR="00FB35E8" w:rsidRDefault="00FB35E8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Honor Unit Proposal 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Key 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C49EC">
        <w:rPr>
          <w:rFonts w:ascii="Times New Roman" w:hAnsi="Times New Roman"/>
          <w:b/>
          <w:sz w:val="20"/>
          <w:szCs w:val="20"/>
        </w:rPr>
        <w:t>7:55</w:t>
      </w:r>
      <w:r>
        <w:rPr>
          <w:rFonts w:ascii="Times New Roman" w:hAnsi="Times New Roman"/>
          <w:b/>
          <w:sz w:val="20"/>
          <w:szCs w:val="20"/>
        </w:rPr>
        <w:t xml:space="preserve"> pm</w:t>
      </w:r>
    </w:p>
    <w:p w:rsidR="00CE4E43" w:rsidRPr="00767D1B" w:rsidRDefault="00767D1B" w:rsidP="00767D1B">
      <w:pPr>
        <w:pStyle w:val="ListParagraph"/>
        <w:numPr>
          <w:ilvl w:val="0"/>
          <w:numId w:val="48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Narrowed it down to 6 topics.  Will have updated list next meeting.</w:t>
      </w:r>
    </w:p>
    <w:p w:rsidR="00CC49EC" w:rsidRPr="00C24F28" w:rsidRDefault="00CC49EC" w:rsidP="00C24F28">
      <w:pPr>
        <w:pStyle w:val="ListParagraph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 Committee Reports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Vice Chairs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8:20 pm</w:t>
      </w:r>
    </w:p>
    <w:p w:rsidR="00590844" w:rsidRDefault="00590844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Breakouts</w:t>
      </w:r>
    </w:p>
    <w:p w:rsidR="0076687A" w:rsidRPr="008D5037" w:rsidRDefault="004973EE" w:rsidP="00871AB6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Finance</w:t>
      </w:r>
      <w:r w:rsidR="00DF12A7">
        <w:rPr>
          <w:rFonts w:ascii="Times New Roman" w:hAnsi="Times New Roman"/>
          <w:sz w:val="20"/>
          <w:szCs w:val="20"/>
        </w:rPr>
        <w:t xml:space="preserve"> &amp; Fund Development</w:t>
      </w:r>
      <w:r w:rsidR="00590844" w:rsidRPr="008D5037">
        <w:rPr>
          <w:rFonts w:ascii="Times New Roman" w:hAnsi="Times New Roman"/>
          <w:sz w:val="20"/>
          <w:szCs w:val="20"/>
        </w:rPr>
        <w:t>…………</w:t>
      </w:r>
      <w:r w:rsidR="004A192D" w:rsidRPr="005E17EB">
        <w:rPr>
          <w:rFonts w:ascii="Times New Roman" w:hAnsi="Times New Roman"/>
          <w:b/>
          <w:sz w:val="20"/>
          <w:szCs w:val="20"/>
        </w:rPr>
        <w:t>John Chesser</w:t>
      </w:r>
    </w:p>
    <w:p w:rsidR="00945C06" w:rsidRDefault="00E93599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945C06">
        <w:rPr>
          <w:rFonts w:ascii="Times New Roman" w:hAnsi="Times New Roman"/>
          <w:sz w:val="20"/>
          <w:szCs w:val="20"/>
        </w:rPr>
        <w:t>Popcorn</w:t>
      </w:r>
      <w:r w:rsidR="00DF12A7">
        <w:rPr>
          <w:rFonts w:ascii="Times New Roman" w:hAnsi="Times New Roman"/>
          <w:sz w:val="20"/>
          <w:szCs w:val="20"/>
        </w:rPr>
        <w:t xml:space="preserve"> …………………</w:t>
      </w:r>
      <w:r w:rsidR="009E00BC">
        <w:rPr>
          <w:rFonts w:ascii="Times New Roman" w:hAnsi="Times New Roman"/>
          <w:sz w:val="20"/>
          <w:szCs w:val="20"/>
        </w:rPr>
        <w:t>Mary Chesser</w:t>
      </w:r>
    </w:p>
    <w:p w:rsidR="00767D1B" w:rsidRDefault="00767D1B" w:rsidP="00767D1B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Goal: $225,000</w:t>
      </w:r>
    </w:p>
    <w:p w:rsidR="004A192D" w:rsidRDefault="004A192D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FOS ……………………………..</w:t>
      </w:r>
      <w:r w:rsidR="0070320E">
        <w:rPr>
          <w:rFonts w:ascii="Times New Roman" w:hAnsi="Times New Roman"/>
          <w:sz w:val="20"/>
          <w:szCs w:val="20"/>
        </w:rPr>
        <w:t>Eric Gutman</w:t>
      </w:r>
      <w:r w:rsidR="00AE2B0F">
        <w:rPr>
          <w:rFonts w:ascii="Times New Roman" w:hAnsi="Times New Roman"/>
          <w:sz w:val="20"/>
          <w:szCs w:val="20"/>
        </w:rPr>
        <w:t xml:space="preserve"> / Cam</w:t>
      </w:r>
      <w:r w:rsidR="00906BD4">
        <w:rPr>
          <w:rFonts w:ascii="Times New Roman" w:hAnsi="Times New Roman"/>
          <w:sz w:val="20"/>
          <w:szCs w:val="20"/>
        </w:rPr>
        <w:t xml:space="preserve"> Reynolds</w:t>
      </w:r>
    </w:p>
    <w:p w:rsidR="00C92C74" w:rsidRDefault="00C92C74" w:rsidP="00C92C7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 109% of goal, trying to hit 110%</w:t>
      </w:r>
    </w:p>
    <w:p w:rsidR="00C92C74" w:rsidRDefault="00C92C74" w:rsidP="00C92C7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Higher percentage of giving at the Family Campaign</w:t>
      </w:r>
    </w:p>
    <w:p w:rsidR="00C92C74" w:rsidRDefault="00C92C74" w:rsidP="00C92C74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 Cards we are $8,000 over goal!</w:t>
      </w:r>
    </w:p>
    <w:p w:rsidR="00C92C74" w:rsidRPr="00945C06" w:rsidRDefault="00C92C74" w:rsidP="00C92C74">
      <w:pPr>
        <w:pStyle w:val="ListNumber"/>
        <w:spacing w:after="0" w:line="252" w:lineRule="auto"/>
        <w:ind w:left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Budgets need to be approved before spending the money before a district event.  John/Brian/D</w:t>
      </w:r>
      <w:r w:rsidR="00203DDC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need to approve the budgets before moving forward. </w:t>
      </w:r>
      <w:r w:rsidR="00203DDC">
        <w:rPr>
          <w:rFonts w:ascii="Times New Roman" w:hAnsi="Times New Roman"/>
          <w:sz w:val="20"/>
          <w:szCs w:val="20"/>
        </w:rPr>
        <w:t xml:space="preserve">Budget reviews will start next year and John will sign off on it. </w:t>
      </w:r>
    </w:p>
    <w:p w:rsidR="004973EE" w:rsidRPr="00767D1B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Membership</w:t>
      </w:r>
      <w:r w:rsidR="00C24F28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 w:rsidR="00DC6351">
        <w:rPr>
          <w:rFonts w:ascii="Times New Roman" w:hAnsi="Times New Roman"/>
          <w:b/>
          <w:sz w:val="20"/>
          <w:szCs w:val="20"/>
        </w:rPr>
        <w:t>Gabe Wyatt</w:t>
      </w:r>
    </w:p>
    <w:p w:rsidR="00767D1B" w:rsidRDefault="00767D1B" w:rsidP="00767D1B">
      <w:pPr>
        <w:pStyle w:val="ListNumber"/>
        <w:spacing w:after="0" w:line="252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Online applications is coming!</w:t>
      </w:r>
    </w:p>
    <w:p w:rsidR="00767D1B" w:rsidRDefault="00767D1B" w:rsidP="00767D1B">
      <w:pPr>
        <w:pStyle w:val="ListNumber"/>
        <w:spacing w:after="0" w:line="252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Fall Recruitment is here!</w:t>
      </w:r>
    </w:p>
    <w:p w:rsidR="00767D1B" w:rsidRDefault="00767D1B" w:rsidP="00767D1B">
      <w:pPr>
        <w:pStyle w:val="ListNumber"/>
        <w:spacing w:after="0" w:line="252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Fall Recruitment goal: 510</w:t>
      </w:r>
    </w:p>
    <w:p w:rsidR="004973EE" w:rsidRPr="005E17EB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Program</w:t>
      </w:r>
      <w:r w:rsidR="0076687A">
        <w:rPr>
          <w:rFonts w:ascii="Times New Roman" w:hAnsi="Times New Roman"/>
          <w:sz w:val="20"/>
          <w:szCs w:val="20"/>
        </w:rPr>
        <w:t xml:space="preserve"> …………………………………….</w:t>
      </w:r>
      <w:r w:rsidR="00471C3B">
        <w:rPr>
          <w:rFonts w:ascii="Times New Roman" w:hAnsi="Times New Roman"/>
          <w:sz w:val="20"/>
          <w:szCs w:val="20"/>
        </w:rPr>
        <w:t xml:space="preserve"> ……</w:t>
      </w:r>
      <w:r w:rsidR="0076687A">
        <w:rPr>
          <w:rFonts w:ascii="Times New Roman" w:hAnsi="Times New Roman"/>
          <w:sz w:val="20"/>
          <w:szCs w:val="20"/>
        </w:rPr>
        <w:t>.</w:t>
      </w:r>
      <w:r w:rsidR="00DC6351">
        <w:rPr>
          <w:rFonts w:ascii="Times New Roman" w:hAnsi="Times New Roman"/>
          <w:b/>
          <w:sz w:val="20"/>
          <w:szCs w:val="20"/>
        </w:rPr>
        <w:t>Cam Reynolds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lastRenderedPageBreak/>
        <w:t>Advancement</w:t>
      </w:r>
      <w:r w:rsidR="009E00BC">
        <w:rPr>
          <w:rFonts w:ascii="Times New Roman" w:hAnsi="Times New Roman"/>
          <w:sz w:val="20"/>
          <w:szCs w:val="20"/>
        </w:rPr>
        <w:t xml:space="preserve"> ……  </w:t>
      </w:r>
      <w:r w:rsidR="004A192D">
        <w:rPr>
          <w:rFonts w:ascii="Times New Roman" w:hAnsi="Times New Roman"/>
          <w:sz w:val="20"/>
          <w:szCs w:val="20"/>
        </w:rPr>
        <w:t>…….</w:t>
      </w:r>
      <w:r w:rsidR="009E00BC">
        <w:rPr>
          <w:rFonts w:ascii="Times New Roman" w:hAnsi="Times New Roman"/>
          <w:sz w:val="20"/>
          <w:szCs w:val="20"/>
        </w:rPr>
        <w:t>John Mitchell</w:t>
      </w:r>
    </w:p>
    <w:p w:rsidR="00767D1B" w:rsidRDefault="00767D1B" w:rsidP="00767D1B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Eagles last month!</w:t>
      </w:r>
    </w:p>
    <w:p w:rsidR="00012191" w:rsidRDefault="00012191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Camporee ……………….</w:t>
      </w:r>
      <w:r w:rsidR="007E7DE0">
        <w:rPr>
          <w:rFonts w:ascii="Times New Roman" w:hAnsi="Times New Roman"/>
          <w:sz w:val="20"/>
          <w:szCs w:val="20"/>
        </w:rPr>
        <w:t>Davy Balboa</w:t>
      </w:r>
    </w:p>
    <w:p w:rsidR="00767D1B" w:rsidRDefault="00767D1B" w:rsidP="00767D1B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Fall Camporee October 13</w:t>
      </w:r>
      <w:r w:rsidRPr="00767D1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– 15</w:t>
      </w:r>
      <w:r w:rsidRPr="00767D1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 Woodruff hopefully. </w:t>
      </w:r>
    </w:p>
    <w:p w:rsidR="00CB6479" w:rsidRPr="00E6621A" w:rsidRDefault="00CB6479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Religious Relations ……..Tim Moss 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Training</w:t>
      </w:r>
      <w:r w:rsidR="004F54D7">
        <w:rPr>
          <w:rFonts w:ascii="Times New Roman" w:hAnsi="Times New Roman"/>
          <w:sz w:val="20"/>
          <w:szCs w:val="20"/>
        </w:rPr>
        <w:t xml:space="preserve">  </w:t>
      </w:r>
      <w:r w:rsidR="004A192D">
        <w:rPr>
          <w:rFonts w:ascii="Times New Roman" w:hAnsi="Times New Roman"/>
          <w:sz w:val="20"/>
          <w:szCs w:val="20"/>
        </w:rPr>
        <w:t>- ………………</w:t>
      </w:r>
      <w:r w:rsidR="0028757C">
        <w:rPr>
          <w:rFonts w:ascii="Times New Roman" w:hAnsi="Times New Roman"/>
          <w:sz w:val="20"/>
          <w:szCs w:val="20"/>
        </w:rPr>
        <w:t>Donna Carr</w:t>
      </w:r>
    </w:p>
    <w:p w:rsidR="00847AB4" w:rsidRDefault="00847AB4" w:rsidP="00847AB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leader training August 12</w:t>
      </w:r>
      <w:r w:rsidRPr="00847AB4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Location: Little River UMC. </w:t>
      </w:r>
    </w:p>
    <w:p w:rsidR="00847AB4" w:rsidRDefault="00847AB4" w:rsidP="00847AB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District sponsored trainings, very low attendance. Needs to be marketed more in advance.</w:t>
      </w:r>
    </w:p>
    <w:p w:rsidR="00847AB4" w:rsidRDefault="00847AB4" w:rsidP="00847AB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Need to start advertising for Fall Training Corse ASAP!</w:t>
      </w:r>
    </w:p>
    <w:p w:rsidR="00022383" w:rsidRDefault="00022383" w:rsidP="00847AB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September 21</w:t>
      </w:r>
      <w:r w:rsidRPr="00022383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Cub Scout Training.</w:t>
      </w:r>
    </w:p>
    <w:p w:rsidR="00022383" w:rsidRDefault="00022383" w:rsidP="00847AB4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John Gollner, Seth Ogram, Church Brooks, Cam Reynolds, Jason Norred will help where they can.</w:t>
      </w:r>
    </w:p>
    <w:p w:rsidR="0032172B" w:rsidRDefault="0032172B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Scouting for Food ……….David Bailey</w:t>
      </w:r>
    </w:p>
    <w:p w:rsidR="0032172B" w:rsidRDefault="0032172B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Twilight Camp …………..Mary / Darrell</w:t>
      </w:r>
    </w:p>
    <w:p w:rsidR="00022383" w:rsidRDefault="00022383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 boys have pre-registered so far, which is lower than last year.</w:t>
      </w:r>
    </w:p>
    <w:p w:rsidR="00022383" w:rsidRDefault="00022383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Need more participants and more volunteers. </w:t>
      </w:r>
    </w:p>
    <w:p w:rsidR="00CA3304" w:rsidRDefault="00CA3304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Quartermaster ……………Bill Coleman</w:t>
      </w:r>
    </w:p>
    <w:p w:rsidR="00022383" w:rsidRDefault="00022383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Cub Adventure Quest…………….Chris Johnson</w:t>
      </w:r>
    </w:p>
    <w:p w:rsidR="00022383" w:rsidRDefault="00022383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Needs rangemasters for event</w:t>
      </w:r>
    </w:p>
    <w:p w:rsidR="00022383" w:rsidRDefault="00022383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Going to have Bobcat frenzy where kids can earn their Bobcat Badge.</w:t>
      </w:r>
    </w:p>
    <w:p w:rsidR="00022383" w:rsidRDefault="00022383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Bird and reptile displays, maybe a bee keeper to show some hives</w:t>
      </w:r>
    </w:p>
    <w:p w:rsidR="00C92C74" w:rsidRDefault="00C92C74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Get scout shop to come out again</w:t>
      </w:r>
    </w:p>
    <w:p w:rsidR="00C92C74" w:rsidRDefault="00C92C74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Theme: Jungle Book</w:t>
      </w:r>
    </w:p>
    <w:p w:rsidR="00C92C74" w:rsidRDefault="00C92C74" w:rsidP="00022383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Maybe a petting zoo coming out.</w:t>
      </w:r>
    </w:p>
    <w:p w:rsidR="00A35FB5" w:rsidRPr="00A35FB5" w:rsidRDefault="00C42BDE" w:rsidP="00A35FB5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35FB5">
        <w:rPr>
          <w:rFonts w:ascii="Times New Roman" w:hAnsi="Times New Roman"/>
          <w:sz w:val="20"/>
          <w:szCs w:val="20"/>
        </w:rPr>
        <w:t>Camp Promotion</w:t>
      </w:r>
      <w:r w:rsidR="009E00BC">
        <w:rPr>
          <w:rFonts w:ascii="Times New Roman" w:hAnsi="Times New Roman"/>
          <w:sz w:val="20"/>
          <w:szCs w:val="20"/>
        </w:rPr>
        <w:t xml:space="preserve"> ………</w:t>
      </w:r>
      <w:r w:rsidR="00660972">
        <w:rPr>
          <w:rFonts w:ascii="Times New Roman" w:hAnsi="Times New Roman"/>
          <w:sz w:val="20"/>
          <w:szCs w:val="20"/>
        </w:rPr>
        <w:t>..</w:t>
      </w:r>
    </w:p>
    <w:p w:rsidR="004F54D7" w:rsidRDefault="004F54D7" w:rsidP="009E00BC">
      <w:pPr>
        <w:pStyle w:val="ListNumber"/>
        <w:numPr>
          <w:ilvl w:val="2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Order of the Arrow</w:t>
      </w:r>
      <w:r w:rsidR="004A192D">
        <w:rPr>
          <w:rFonts w:ascii="Times New Roman" w:hAnsi="Times New Roman"/>
          <w:sz w:val="20"/>
          <w:szCs w:val="20"/>
        </w:rPr>
        <w:t>… Chuck Brooks / Mark Harr</w:t>
      </w:r>
      <w:r w:rsidR="003B6253">
        <w:rPr>
          <w:rFonts w:ascii="Times New Roman" w:hAnsi="Times New Roman"/>
          <w:sz w:val="20"/>
          <w:szCs w:val="20"/>
        </w:rPr>
        <w:t>i</w:t>
      </w:r>
      <w:r w:rsidR="004A192D">
        <w:rPr>
          <w:rFonts w:ascii="Times New Roman" w:hAnsi="Times New Roman"/>
          <w:sz w:val="20"/>
          <w:szCs w:val="20"/>
        </w:rPr>
        <w:t>s</w:t>
      </w:r>
    </w:p>
    <w:p w:rsidR="00C92C74" w:rsidRDefault="00C92C74" w:rsidP="00C92C74">
      <w:pPr>
        <w:pStyle w:val="ListNumber"/>
        <w:spacing w:after="0" w:line="252" w:lineRule="auto"/>
        <w:ind w:left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Inducted 31 new members into the chapter.</w:t>
      </w:r>
    </w:p>
    <w:p w:rsidR="00C92C74" w:rsidRDefault="00C92C74" w:rsidP="00C92C74">
      <w:pPr>
        <w:pStyle w:val="ListNumber"/>
        <w:spacing w:after="0" w:line="252" w:lineRule="auto"/>
        <w:ind w:left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Last two chapter meetings had about 30 </w:t>
      </w:r>
      <w:proofErr w:type="spellStart"/>
      <w:r>
        <w:rPr>
          <w:rFonts w:ascii="Times New Roman" w:hAnsi="Times New Roman"/>
          <w:sz w:val="20"/>
          <w:szCs w:val="20"/>
        </w:rPr>
        <w:t>arrowmen</w:t>
      </w:r>
      <w:proofErr w:type="spellEnd"/>
      <w:r>
        <w:rPr>
          <w:rFonts w:ascii="Times New Roman" w:hAnsi="Times New Roman"/>
          <w:sz w:val="20"/>
          <w:szCs w:val="20"/>
        </w:rPr>
        <w:t xml:space="preserve"> show up.</w:t>
      </w:r>
    </w:p>
    <w:p w:rsidR="00C92C74" w:rsidRDefault="00C92C74" w:rsidP="00C92C74">
      <w:pPr>
        <w:pStyle w:val="ListNumber"/>
        <w:spacing w:after="0" w:line="252" w:lineRule="auto"/>
        <w:ind w:left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Ceremonies are looking good, but still working on it.</w:t>
      </w:r>
    </w:p>
    <w:p w:rsidR="005E17EB" w:rsidRDefault="005E17EB" w:rsidP="00AD3C92">
      <w:pPr>
        <w:pStyle w:val="ListNumber"/>
        <w:spacing w:after="0" w:line="252" w:lineRule="auto"/>
        <w:ind w:left="360"/>
        <w:rPr>
          <w:rFonts w:ascii="Times New Roman" w:hAnsi="Times New Roman"/>
          <w:sz w:val="20"/>
          <w:szCs w:val="20"/>
        </w:rPr>
      </w:pPr>
    </w:p>
    <w:p w:rsidR="00C24F28" w:rsidRPr="00AD3C92" w:rsidRDefault="00C24F28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AD3C92">
        <w:rPr>
          <w:rFonts w:ascii="Times New Roman" w:hAnsi="Times New Roman"/>
          <w:b/>
          <w:sz w:val="20"/>
          <w:szCs w:val="20"/>
        </w:rPr>
        <w:t xml:space="preserve">District </w:t>
      </w:r>
      <w:r w:rsidR="008D5037" w:rsidRPr="00AD3C92">
        <w:rPr>
          <w:rFonts w:ascii="Times New Roman" w:hAnsi="Times New Roman"/>
          <w:b/>
          <w:sz w:val="20"/>
          <w:szCs w:val="20"/>
        </w:rPr>
        <w:t>Communications</w:t>
      </w:r>
      <w:r w:rsidRPr="00AD3C92">
        <w:rPr>
          <w:rFonts w:ascii="Times New Roman" w:hAnsi="Times New Roman"/>
          <w:b/>
          <w:sz w:val="20"/>
          <w:szCs w:val="20"/>
        </w:rPr>
        <w:t xml:space="preserve"> …………………………………………. </w:t>
      </w:r>
      <w:r w:rsidR="004F54D7" w:rsidRPr="00AD3C92">
        <w:rPr>
          <w:rFonts w:ascii="Times New Roman" w:hAnsi="Times New Roman"/>
          <w:b/>
          <w:sz w:val="20"/>
          <w:szCs w:val="20"/>
        </w:rPr>
        <w:t>Jason Norred</w:t>
      </w:r>
      <w:r w:rsidR="005E17EB" w:rsidRPr="00AD3C92">
        <w:rPr>
          <w:rFonts w:ascii="Times New Roman" w:hAnsi="Times New Roman"/>
          <w:b/>
          <w:sz w:val="20"/>
          <w:szCs w:val="20"/>
        </w:rPr>
        <w:t xml:space="preserve"> ………….</w:t>
      </w:r>
      <w:r w:rsidR="005E17EB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5E17EB" w:rsidRPr="00AD3C92">
        <w:rPr>
          <w:rFonts w:ascii="Times New Roman" w:hAnsi="Times New Roman"/>
          <w:b/>
          <w:sz w:val="20"/>
          <w:szCs w:val="20"/>
        </w:rPr>
        <w:t>8:</w:t>
      </w:r>
      <w:r w:rsidR="00FB35E8">
        <w:rPr>
          <w:rFonts w:ascii="Times New Roman" w:hAnsi="Times New Roman"/>
          <w:b/>
          <w:sz w:val="20"/>
          <w:szCs w:val="20"/>
        </w:rPr>
        <w:t>40</w:t>
      </w:r>
      <w:r w:rsidR="005E17EB" w:rsidRPr="00AD3C92">
        <w:rPr>
          <w:rFonts w:ascii="Times New Roman" w:hAnsi="Times New Roman"/>
          <w:b/>
          <w:sz w:val="20"/>
          <w:szCs w:val="20"/>
        </w:rPr>
        <w:t xml:space="preserve"> pm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 Site   ……………………………………………Jason Norred</w:t>
      </w:r>
    </w:p>
    <w:p w:rsidR="005779FC" w:rsidRDefault="005779FC" w:rsidP="005779F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 Visits per day on average.</w:t>
      </w:r>
    </w:p>
    <w:p w:rsidR="005779FC" w:rsidRDefault="005779FC" w:rsidP="005779F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Several pages need updates.</w:t>
      </w:r>
    </w:p>
    <w:p w:rsidR="005779FC" w:rsidRDefault="005779FC" w:rsidP="005779F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Fall camporee and adventure quest</w:t>
      </w:r>
    </w:p>
    <w:p w:rsidR="005779FC" w:rsidRDefault="008862C8" w:rsidP="005779F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Try to put all information of dates on the website</w:t>
      </w:r>
    </w:p>
    <w:p w:rsidR="008862C8" w:rsidRDefault="009E7534" w:rsidP="005779F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hyperlink r:id="rId9" w:history="1">
        <w:r w:rsidR="008862C8" w:rsidRPr="000B1BCC">
          <w:rPr>
            <w:rStyle w:val="Hyperlink"/>
            <w:rFonts w:ascii="Times New Roman" w:hAnsi="Times New Roman"/>
            <w:sz w:val="20"/>
            <w:szCs w:val="20"/>
          </w:rPr>
          <w:t>atdbsa@gmail.com</w:t>
        </w:r>
      </w:hyperlink>
      <w:r w:rsidR="008862C8">
        <w:rPr>
          <w:rFonts w:ascii="Times New Roman" w:hAnsi="Times New Roman"/>
          <w:sz w:val="20"/>
          <w:szCs w:val="20"/>
        </w:rPr>
        <w:t xml:space="preserve"> – send calendar invites here to get it on district calendar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Newsletter ……………………………………………Chris Johnson</w:t>
      </w:r>
    </w:p>
    <w:p w:rsidR="008862C8" w:rsidRDefault="008862C8" w:rsidP="008862C8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Send information as often as possible for more information on newsletter.</w:t>
      </w:r>
    </w:p>
    <w:p w:rsidR="008D5037" w:rsidRDefault="008D5037" w:rsidP="006A32BE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Social Media ………………………………………….</w:t>
      </w:r>
      <w:r w:rsidR="00AE2B0F">
        <w:rPr>
          <w:rFonts w:ascii="Times New Roman" w:hAnsi="Times New Roman"/>
          <w:sz w:val="20"/>
          <w:szCs w:val="20"/>
        </w:rPr>
        <w:t>Brian Glover</w:t>
      </w:r>
    </w:p>
    <w:p w:rsidR="004544FA" w:rsidRDefault="004544FA" w:rsidP="006A32BE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District Event </w:t>
      </w:r>
      <w:r w:rsidR="0012532C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Yelp</w:t>
      </w:r>
      <w:r w:rsidR="0012532C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Page…… Davey Balboa</w:t>
      </w:r>
    </w:p>
    <w:p w:rsidR="004544FA" w:rsidRPr="008D5037" w:rsidRDefault="004544FA" w:rsidP="004544FA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 work on it. Thank you!</w:t>
      </w:r>
    </w:p>
    <w:p w:rsidR="00590844" w:rsidRDefault="00590844" w:rsidP="00590844">
      <w:pPr>
        <w:pStyle w:val="ListNumber"/>
        <w:spacing w:after="0" w:line="252" w:lineRule="auto"/>
        <w:rPr>
          <w:rFonts w:ascii="Times New Roman" w:hAnsi="Times New Roman"/>
          <w:sz w:val="20"/>
          <w:szCs w:val="20"/>
        </w:rPr>
      </w:pPr>
    </w:p>
    <w:p w:rsidR="00590844" w:rsidRDefault="008D5037" w:rsidP="00590844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6212B5">
        <w:rPr>
          <w:rFonts w:ascii="Times New Roman" w:hAnsi="Times New Roman"/>
          <w:b/>
          <w:sz w:val="20"/>
          <w:szCs w:val="20"/>
          <w:u w:val="single"/>
        </w:rPr>
        <w:t>District Calendar</w:t>
      </w:r>
      <w:r w:rsidR="00EF243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243C">
        <w:rPr>
          <w:rFonts w:ascii="Times New Roman" w:hAnsi="Times New Roman"/>
          <w:b/>
          <w:sz w:val="20"/>
          <w:szCs w:val="20"/>
        </w:rPr>
        <w:t>(Review</w:t>
      </w:r>
      <w:r w:rsidR="00E203C2">
        <w:rPr>
          <w:rFonts w:ascii="Times New Roman" w:hAnsi="Times New Roman"/>
          <w:b/>
          <w:sz w:val="20"/>
          <w:szCs w:val="20"/>
        </w:rPr>
        <w:t xml:space="preserve"> &amp; Key Dates</w:t>
      </w:r>
      <w:r w:rsidR="00EF243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E203C2">
        <w:rPr>
          <w:rFonts w:ascii="Times New Roman" w:hAnsi="Times New Roman"/>
          <w:sz w:val="20"/>
          <w:szCs w:val="20"/>
        </w:rPr>
        <w:t>………………</w:t>
      </w:r>
      <w:r w:rsidR="005E17EB">
        <w:rPr>
          <w:rFonts w:ascii="Times New Roman" w:hAnsi="Times New Roman"/>
          <w:sz w:val="20"/>
          <w:szCs w:val="20"/>
        </w:rPr>
        <w:t xml:space="preserve">Brian </w:t>
      </w:r>
      <w:r w:rsidR="00AE2B0F">
        <w:rPr>
          <w:rFonts w:ascii="Times New Roman" w:hAnsi="Times New Roman"/>
          <w:sz w:val="20"/>
          <w:szCs w:val="20"/>
        </w:rPr>
        <w:t>G</w:t>
      </w:r>
      <w:r w:rsidR="005E17EB">
        <w:rPr>
          <w:rFonts w:ascii="Times New Roman" w:hAnsi="Times New Roman"/>
          <w:sz w:val="20"/>
          <w:szCs w:val="20"/>
        </w:rPr>
        <w:t xml:space="preserve">lover ………….. 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</w:t>
      </w:r>
      <w:r w:rsidR="00E203C2">
        <w:rPr>
          <w:rFonts w:ascii="Times New Roman" w:hAnsi="Times New Roman"/>
          <w:sz w:val="20"/>
          <w:szCs w:val="20"/>
        </w:rPr>
        <w:t>45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AE2B0F" w:rsidRDefault="00AE2B0F" w:rsidP="00C24F28">
      <w:pPr>
        <w:pStyle w:val="ListNumber"/>
        <w:spacing w:after="0" w:line="252" w:lineRule="auto"/>
        <w:ind w:left="1440"/>
        <w:rPr>
          <w:rFonts w:ascii="Times New Roman" w:hAnsi="Times New Roman"/>
          <w:sz w:val="20"/>
          <w:szCs w:val="20"/>
        </w:rPr>
      </w:pPr>
    </w:p>
    <w:p w:rsidR="00935264" w:rsidRPr="006A65DE" w:rsidRDefault="004447E7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C24F28">
        <w:rPr>
          <w:rFonts w:ascii="Times New Roman" w:hAnsi="Times New Roman"/>
          <w:sz w:val="20"/>
          <w:szCs w:val="20"/>
        </w:rPr>
        <w:t xml:space="preserve"> </w:t>
      </w:r>
      <w:r w:rsidR="00935264" w:rsidRPr="006A65DE">
        <w:rPr>
          <w:rFonts w:ascii="Times New Roman" w:hAnsi="Times New Roman"/>
          <w:sz w:val="20"/>
          <w:szCs w:val="20"/>
        </w:rPr>
        <w:t>Com</w:t>
      </w:r>
      <w:r w:rsidR="00096F64" w:rsidRPr="006A65DE">
        <w:rPr>
          <w:rFonts w:ascii="Times New Roman" w:hAnsi="Times New Roman"/>
          <w:sz w:val="20"/>
          <w:szCs w:val="20"/>
        </w:rPr>
        <w:t>missioner Section …………………………………</w:t>
      </w:r>
      <w:r w:rsidR="00935264" w:rsidRPr="006A65DE">
        <w:rPr>
          <w:rFonts w:ascii="Times New Roman" w:hAnsi="Times New Roman"/>
          <w:sz w:val="20"/>
          <w:szCs w:val="20"/>
        </w:rPr>
        <w:t xml:space="preserve"> </w:t>
      </w:r>
      <w:r w:rsidR="00AD3C92">
        <w:rPr>
          <w:rFonts w:ascii="Times New Roman" w:hAnsi="Times New Roman"/>
          <w:sz w:val="20"/>
          <w:szCs w:val="20"/>
        </w:rPr>
        <w:tab/>
      </w:r>
      <w:r w:rsidR="00CA3304">
        <w:rPr>
          <w:rFonts w:ascii="Times New Roman" w:hAnsi="Times New Roman"/>
          <w:sz w:val="20"/>
          <w:szCs w:val="20"/>
        </w:rPr>
        <w:t xml:space="preserve">Seth Ogram    </w:t>
      </w:r>
      <w:r w:rsidR="005E17EB">
        <w:rPr>
          <w:rFonts w:ascii="Times New Roman" w:hAnsi="Times New Roman"/>
          <w:sz w:val="20"/>
          <w:szCs w:val="20"/>
        </w:rPr>
        <w:t>…………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8:5</w:t>
      </w:r>
      <w:r w:rsidR="00E203C2">
        <w:rPr>
          <w:rFonts w:ascii="Times New Roman" w:hAnsi="Times New Roman"/>
          <w:sz w:val="20"/>
          <w:szCs w:val="20"/>
        </w:rPr>
        <w:t>0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Commissioner Update</w:t>
      </w:r>
    </w:p>
    <w:p w:rsidR="00F76915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</w:t>
      </w:r>
      <w:r w:rsidR="0032091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charter</w:t>
      </w:r>
    </w:p>
    <w:p w:rsidR="00F76915" w:rsidRPr="00E6621A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Units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Roundtables</w:t>
      </w:r>
      <w:r w:rsidR="00AD668F" w:rsidRPr="00E6621A">
        <w:rPr>
          <w:rFonts w:ascii="Times New Roman" w:hAnsi="Times New Roman"/>
          <w:sz w:val="20"/>
          <w:szCs w:val="20"/>
        </w:rPr>
        <w:t xml:space="preserve"> ……………………………………….. 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>Commissioner</w:t>
      </w:r>
    </w:p>
    <w:p w:rsidR="00EF291C" w:rsidRDefault="00EF291C" w:rsidP="00EF291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Mid-Ways have been awesome!  Very effective.</w:t>
      </w:r>
    </w:p>
    <w:p w:rsidR="00D358D0" w:rsidRDefault="00D358D0" w:rsidP="00D358D0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</w:p>
    <w:p w:rsidR="007B64FE" w:rsidRDefault="00590844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7B64FE" w:rsidRPr="00E6621A">
        <w:rPr>
          <w:rFonts w:ascii="Times New Roman" w:hAnsi="Times New Roman"/>
          <w:b/>
          <w:sz w:val="20"/>
          <w:szCs w:val="20"/>
        </w:rPr>
        <w:t xml:space="preserve">istrict executive’s minute </w:t>
      </w:r>
      <w:r w:rsidR="00810D10" w:rsidRPr="00E6621A">
        <w:rPr>
          <w:rFonts w:ascii="Times New Roman" w:hAnsi="Times New Roman"/>
          <w:b/>
          <w:sz w:val="20"/>
          <w:szCs w:val="20"/>
        </w:rPr>
        <w:t>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……. </w:t>
      </w:r>
      <w:r w:rsidR="00012673">
        <w:rPr>
          <w:rFonts w:ascii="Times New Roman" w:hAnsi="Times New Roman"/>
          <w:b/>
          <w:sz w:val="20"/>
          <w:szCs w:val="20"/>
        </w:rPr>
        <w:t>Lee Smathers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 xml:space="preserve"> …....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8:55 pm </w:t>
      </w:r>
    </w:p>
    <w:p w:rsidR="00ED284F" w:rsidRPr="00E6621A" w:rsidRDefault="00ED284F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Commissioner’s minute</w:t>
      </w:r>
      <w:r w:rsidR="00822559">
        <w:rPr>
          <w:rFonts w:ascii="Times New Roman" w:hAnsi="Times New Roman"/>
          <w:b/>
          <w:sz w:val="20"/>
          <w:szCs w:val="20"/>
        </w:rPr>
        <w:t xml:space="preserve"> …………………………………</w:t>
      </w:r>
      <w:r w:rsidR="00CA3304">
        <w:rPr>
          <w:rFonts w:ascii="Times New Roman" w:hAnsi="Times New Roman"/>
          <w:b/>
          <w:sz w:val="20"/>
          <w:szCs w:val="20"/>
        </w:rPr>
        <w:t>Seth Ogram</w:t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8:57 pm </w:t>
      </w:r>
    </w:p>
    <w:p w:rsidR="007B64FE" w:rsidRPr="00E6621A" w:rsidRDefault="001243D5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C</w:t>
      </w:r>
      <w:r w:rsidR="007B64FE" w:rsidRPr="00E6621A">
        <w:rPr>
          <w:rFonts w:ascii="Times New Roman" w:hAnsi="Times New Roman"/>
          <w:b/>
          <w:sz w:val="20"/>
          <w:szCs w:val="20"/>
        </w:rPr>
        <w:t>losing comments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>…</w:t>
      </w:r>
      <w:r w:rsidR="00096F64" w:rsidRPr="00E6621A">
        <w:rPr>
          <w:rFonts w:ascii="Times New Roman" w:hAnsi="Times New Roman"/>
          <w:b/>
          <w:sz w:val="20"/>
          <w:szCs w:val="20"/>
        </w:rPr>
        <w:t>…………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4F54D7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8:59 pm </w:t>
      </w:r>
    </w:p>
    <w:p w:rsidR="00810D10" w:rsidRDefault="00810D10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Adjournment ……………………………………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2B7996" w:rsidRPr="00E6621A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–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 xml:space="preserve">9:00 pm </w:t>
      </w: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Pr="00E04B47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4B47">
        <w:rPr>
          <w:rFonts w:ascii="Times New Roman" w:hAnsi="Times New Roman"/>
          <w:b/>
          <w:sz w:val="20"/>
          <w:szCs w:val="20"/>
          <w:u w:val="single"/>
        </w:rPr>
        <w:t>Key Dates</w:t>
      </w: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May 19-21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OA Spring Ordeal, Bert Adams</w:t>
      </w:r>
    </w:p>
    <w:p w:rsidR="00E04B47" w:rsidRDefault="00E04B47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E04B47" w:rsidRDefault="00E04B47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May 25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Eagle BOR, Woodstock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June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Round Table, Canton First UMC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June 5-9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Twilight Camp, Church of the Messiah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June 15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Committee Meeting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July 20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Committee Meeting TBD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</w:t>
      </w:r>
      <w:r w:rsidRPr="00644745">
        <w:rPr>
          <w:rFonts w:ascii="Times New Roman" w:hAnsi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sz w:val="20"/>
          <w:szCs w:val="20"/>
        </w:rPr>
        <w:t xml:space="preserve"> Day of School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3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Round Table – PROGRAM KICK-OFF DAY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17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Committee Meeting</w:t>
      </w:r>
    </w:p>
    <w:p w:rsidR="00CA3304" w:rsidRDefault="00CA3304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CA3304" w:rsidRDefault="00CA3304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August 12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Key Leader Conference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26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Cub Adventure Quest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Round Table 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21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TBD 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Pr="00D17B30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sectPr w:rsidR="00FD39FC" w:rsidRPr="00D17B30" w:rsidSect="00772C4A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34" w:rsidRDefault="009E7534" w:rsidP="007B64FE">
      <w:pPr>
        <w:spacing w:after="0" w:line="240" w:lineRule="auto"/>
      </w:pPr>
      <w:r>
        <w:separator/>
      </w:r>
    </w:p>
  </w:endnote>
  <w:endnote w:type="continuationSeparator" w:id="0">
    <w:p w:rsidR="009E7534" w:rsidRDefault="009E7534" w:rsidP="007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EE" w:rsidRDefault="004973EE">
    <w:pPr>
      <w:pStyle w:val="Footer"/>
      <w:jc w:val="right"/>
    </w:pPr>
  </w:p>
  <w:p w:rsidR="004973EE" w:rsidRDefault="0049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34" w:rsidRDefault="009E7534" w:rsidP="007B64FE">
      <w:pPr>
        <w:spacing w:after="0" w:line="240" w:lineRule="auto"/>
      </w:pPr>
      <w:r>
        <w:separator/>
      </w:r>
    </w:p>
  </w:footnote>
  <w:footnote w:type="continuationSeparator" w:id="0">
    <w:p w:rsidR="009E7534" w:rsidRDefault="009E7534" w:rsidP="007B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FE" w:rsidRDefault="00FD714D" w:rsidP="00772C4A">
    <w:pPr>
      <w:pStyle w:val="Header"/>
      <w:jc w:val="center"/>
    </w:pPr>
    <w:r w:rsidRPr="006822F0">
      <w:rPr>
        <w:noProof/>
      </w:rPr>
      <w:drawing>
        <wp:inline distT="0" distB="0" distL="0" distR="0" wp14:anchorId="56E0B835" wp14:editId="06079C81">
          <wp:extent cx="5486400" cy="175031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0B3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F62AA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94BA0"/>
    <w:multiLevelType w:val="hybridMultilevel"/>
    <w:tmpl w:val="25DCC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F4751"/>
    <w:multiLevelType w:val="hybridMultilevel"/>
    <w:tmpl w:val="52420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8BB12EA"/>
    <w:multiLevelType w:val="hybridMultilevel"/>
    <w:tmpl w:val="88E2A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41960"/>
    <w:multiLevelType w:val="hybridMultilevel"/>
    <w:tmpl w:val="65921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799"/>
    <w:multiLevelType w:val="hybridMultilevel"/>
    <w:tmpl w:val="4BAE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116D2"/>
    <w:multiLevelType w:val="hybridMultilevel"/>
    <w:tmpl w:val="CA8C1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6930"/>
    <w:multiLevelType w:val="hybridMultilevel"/>
    <w:tmpl w:val="FFB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6804"/>
    <w:multiLevelType w:val="hybridMultilevel"/>
    <w:tmpl w:val="50A89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5D5"/>
    <w:multiLevelType w:val="hybridMultilevel"/>
    <w:tmpl w:val="3E68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8D2"/>
    <w:multiLevelType w:val="hybridMultilevel"/>
    <w:tmpl w:val="A1D6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D644D"/>
    <w:multiLevelType w:val="hybridMultilevel"/>
    <w:tmpl w:val="89060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35B13"/>
    <w:multiLevelType w:val="hybridMultilevel"/>
    <w:tmpl w:val="CD42D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2C9B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36302"/>
    <w:multiLevelType w:val="hybridMultilevel"/>
    <w:tmpl w:val="ACF47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7"/>
  </w:num>
  <w:num w:numId="4">
    <w:abstractNumId w:val="12"/>
  </w:num>
  <w:num w:numId="5">
    <w:abstractNumId w:val="32"/>
  </w:num>
  <w:num w:numId="6">
    <w:abstractNumId w:val="10"/>
  </w:num>
  <w:num w:numId="7">
    <w:abstractNumId w:val="2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6"/>
  </w:num>
  <w:num w:numId="24">
    <w:abstractNumId w:val="14"/>
  </w:num>
  <w:num w:numId="25">
    <w:abstractNumId w:val="20"/>
  </w:num>
  <w:num w:numId="26">
    <w:abstractNumId w:val="21"/>
  </w:num>
  <w:num w:numId="27">
    <w:abstractNumId w:val="8"/>
  </w:num>
  <w:num w:numId="28">
    <w:abstractNumId w:val="8"/>
  </w:num>
  <w:num w:numId="29">
    <w:abstractNumId w:val="3"/>
  </w:num>
  <w:num w:numId="30">
    <w:abstractNumId w:val="26"/>
  </w:num>
  <w:num w:numId="31">
    <w:abstractNumId w:val="35"/>
  </w:num>
  <w:num w:numId="32">
    <w:abstractNumId w:val="19"/>
  </w:num>
  <w:num w:numId="33">
    <w:abstractNumId w:val="8"/>
  </w:num>
  <w:num w:numId="34">
    <w:abstractNumId w:val="34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1"/>
  </w:num>
  <w:num w:numId="40">
    <w:abstractNumId w:val="33"/>
  </w:num>
  <w:num w:numId="41">
    <w:abstractNumId w:val="24"/>
  </w:num>
  <w:num w:numId="42">
    <w:abstractNumId w:val="28"/>
  </w:num>
  <w:num w:numId="43">
    <w:abstractNumId w:val="16"/>
  </w:num>
  <w:num w:numId="44">
    <w:abstractNumId w:val="25"/>
  </w:num>
  <w:num w:numId="45">
    <w:abstractNumId w:val="22"/>
  </w:num>
  <w:num w:numId="46">
    <w:abstractNumId w:val="27"/>
  </w:num>
  <w:num w:numId="47">
    <w:abstractNumId w:val="2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E"/>
    <w:rsid w:val="00006409"/>
    <w:rsid w:val="00012191"/>
    <w:rsid w:val="00012673"/>
    <w:rsid w:val="00012A3F"/>
    <w:rsid w:val="00022383"/>
    <w:rsid w:val="00095C05"/>
    <w:rsid w:val="00096F64"/>
    <w:rsid w:val="000E1A9C"/>
    <w:rsid w:val="000E2FAD"/>
    <w:rsid w:val="00114C47"/>
    <w:rsid w:val="00116B0F"/>
    <w:rsid w:val="00121BA9"/>
    <w:rsid w:val="001243D5"/>
    <w:rsid w:val="0012532C"/>
    <w:rsid w:val="001326BD"/>
    <w:rsid w:val="00140DAE"/>
    <w:rsid w:val="001423A6"/>
    <w:rsid w:val="0015180F"/>
    <w:rsid w:val="001849C9"/>
    <w:rsid w:val="00193653"/>
    <w:rsid w:val="001E2F64"/>
    <w:rsid w:val="00203DDC"/>
    <w:rsid w:val="00205433"/>
    <w:rsid w:val="0025543A"/>
    <w:rsid w:val="0025641F"/>
    <w:rsid w:val="00257E14"/>
    <w:rsid w:val="002761C5"/>
    <w:rsid w:val="002843BD"/>
    <w:rsid w:val="0028757C"/>
    <w:rsid w:val="002966F0"/>
    <w:rsid w:val="00297153"/>
    <w:rsid w:val="00297C1F"/>
    <w:rsid w:val="002A374B"/>
    <w:rsid w:val="002B7996"/>
    <w:rsid w:val="002C3DE4"/>
    <w:rsid w:val="002D018A"/>
    <w:rsid w:val="002D54E4"/>
    <w:rsid w:val="0032091A"/>
    <w:rsid w:val="0032172B"/>
    <w:rsid w:val="00337A32"/>
    <w:rsid w:val="00353EC5"/>
    <w:rsid w:val="003574FD"/>
    <w:rsid w:val="00360B6E"/>
    <w:rsid w:val="00365B8E"/>
    <w:rsid w:val="00367C6E"/>
    <w:rsid w:val="003765C4"/>
    <w:rsid w:val="00380372"/>
    <w:rsid w:val="0038558A"/>
    <w:rsid w:val="003B136C"/>
    <w:rsid w:val="003B6253"/>
    <w:rsid w:val="003C1A37"/>
    <w:rsid w:val="003D7E30"/>
    <w:rsid w:val="004119BE"/>
    <w:rsid w:val="00411F8B"/>
    <w:rsid w:val="00422467"/>
    <w:rsid w:val="004447E7"/>
    <w:rsid w:val="004544FA"/>
    <w:rsid w:val="00471168"/>
    <w:rsid w:val="00471C3B"/>
    <w:rsid w:val="00477352"/>
    <w:rsid w:val="0048732C"/>
    <w:rsid w:val="004973EE"/>
    <w:rsid w:val="004A192D"/>
    <w:rsid w:val="004A5D03"/>
    <w:rsid w:val="004B5C09"/>
    <w:rsid w:val="004D3EC3"/>
    <w:rsid w:val="004E227E"/>
    <w:rsid w:val="004E329C"/>
    <w:rsid w:val="004E6CF5"/>
    <w:rsid w:val="004F54D7"/>
    <w:rsid w:val="0050188A"/>
    <w:rsid w:val="00554276"/>
    <w:rsid w:val="005779FC"/>
    <w:rsid w:val="00583AAC"/>
    <w:rsid w:val="00590844"/>
    <w:rsid w:val="005A0736"/>
    <w:rsid w:val="005B24A0"/>
    <w:rsid w:val="005E17EB"/>
    <w:rsid w:val="005E2EED"/>
    <w:rsid w:val="005E42C3"/>
    <w:rsid w:val="00616B41"/>
    <w:rsid w:val="00616D94"/>
    <w:rsid w:val="00620AE8"/>
    <w:rsid w:val="006212B5"/>
    <w:rsid w:val="00644745"/>
    <w:rsid w:val="0064628C"/>
    <w:rsid w:val="00654AD5"/>
    <w:rsid w:val="00660972"/>
    <w:rsid w:val="00667473"/>
    <w:rsid w:val="00680296"/>
    <w:rsid w:val="0068195C"/>
    <w:rsid w:val="00681B85"/>
    <w:rsid w:val="006A6340"/>
    <w:rsid w:val="006A65DE"/>
    <w:rsid w:val="006B4244"/>
    <w:rsid w:val="006C3011"/>
    <w:rsid w:val="006F03D4"/>
    <w:rsid w:val="0070320E"/>
    <w:rsid w:val="00717B64"/>
    <w:rsid w:val="00725AD5"/>
    <w:rsid w:val="00765998"/>
    <w:rsid w:val="0076687A"/>
    <w:rsid w:val="00767D1B"/>
    <w:rsid w:val="00771C24"/>
    <w:rsid w:val="00772C4A"/>
    <w:rsid w:val="00776230"/>
    <w:rsid w:val="007B0712"/>
    <w:rsid w:val="007B64FE"/>
    <w:rsid w:val="007D4152"/>
    <w:rsid w:val="007D5836"/>
    <w:rsid w:val="007D600F"/>
    <w:rsid w:val="007E149D"/>
    <w:rsid w:val="007E7DE0"/>
    <w:rsid w:val="00804EFA"/>
    <w:rsid w:val="00810D10"/>
    <w:rsid w:val="00814F70"/>
    <w:rsid w:val="00822559"/>
    <w:rsid w:val="008240DA"/>
    <w:rsid w:val="0083755C"/>
    <w:rsid w:val="00847AB4"/>
    <w:rsid w:val="00863D4E"/>
    <w:rsid w:val="00867EA4"/>
    <w:rsid w:val="008862C8"/>
    <w:rsid w:val="00895FB9"/>
    <w:rsid w:val="008D5037"/>
    <w:rsid w:val="008D56DC"/>
    <w:rsid w:val="008E476B"/>
    <w:rsid w:val="008F6DDB"/>
    <w:rsid w:val="0090138C"/>
    <w:rsid w:val="00906BD4"/>
    <w:rsid w:val="00935264"/>
    <w:rsid w:val="00945C06"/>
    <w:rsid w:val="00947787"/>
    <w:rsid w:val="00950FAA"/>
    <w:rsid w:val="009669FC"/>
    <w:rsid w:val="009921B8"/>
    <w:rsid w:val="00993B51"/>
    <w:rsid w:val="009D1BB2"/>
    <w:rsid w:val="009E00BC"/>
    <w:rsid w:val="009E7534"/>
    <w:rsid w:val="00A07662"/>
    <w:rsid w:val="00A35FB5"/>
    <w:rsid w:val="00A4511E"/>
    <w:rsid w:val="00A87891"/>
    <w:rsid w:val="00AC542F"/>
    <w:rsid w:val="00AD3C92"/>
    <w:rsid w:val="00AD668F"/>
    <w:rsid w:val="00AE2B0F"/>
    <w:rsid w:val="00AE391E"/>
    <w:rsid w:val="00B435B5"/>
    <w:rsid w:val="00B47CA4"/>
    <w:rsid w:val="00B5397D"/>
    <w:rsid w:val="00BB542C"/>
    <w:rsid w:val="00BF784A"/>
    <w:rsid w:val="00C007D6"/>
    <w:rsid w:val="00C1643D"/>
    <w:rsid w:val="00C24F28"/>
    <w:rsid w:val="00C42BDE"/>
    <w:rsid w:val="00C826A4"/>
    <w:rsid w:val="00C876EB"/>
    <w:rsid w:val="00C92C74"/>
    <w:rsid w:val="00CA3304"/>
    <w:rsid w:val="00CB6479"/>
    <w:rsid w:val="00CC49EC"/>
    <w:rsid w:val="00CE4D6A"/>
    <w:rsid w:val="00CE4E43"/>
    <w:rsid w:val="00D17B30"/>
    <w:rsid w:val="00D31AB7"/>
    <w:rsid w:val="00D358D0"/>
    <w:rsid w:val="00D77B8A"/>
    <w:rsid w:val="00D90F8E"/>
    <w:rsid w:val="00DC6351"/>
    <w:rsid w:val="00DD47EC"/>
    <w:rsid w:val="00DF12A7"/>
    <w:rsid w:val="00E03AA2"/>
    <w:rsid w:val="00E04B47"/>
    <w:rsid w:val="00E203C2"/>
    <w:rsid w:val="00E34BDE"/>
    <w:rsid w:val="00E460A2"/>
    <w:rsid w:val="00E6621A"/>
    <w:rsid w:val="00E70BA5"/>
    <w:rsid w:val="00E93599"/>
    <w:rsid w:val="00EA277E"/>
    <w:rsid w:val="00EC3D5C"/>
    <w:rsid w:val="00ED284F"/>
    <w:rsid w:val="00EF243C"/>
    <w:rsid w:val="00EF291C"/>
    <w:rsid w:val="00EF3056"/>
    <w:rsid w:val="00F02DB1"/>
    <w:rsid w:val="00F1198E"/>
    <w:rsid w:val="00F36BB7"/>
    <w:rsid w:val="00F463BE"/>
    <w:rsid w:val="00F560A9"/>
    <w:rsid w:val="00F75013"/>
    <w:rsid w:val="00F76915"/>
    <w:rsid w:val="00FB250B"/>
    <w:rsid w:val="00FB35E8"/>
    <w:rsid w:val="00FD39FC"/>
    <w:rsid w:val="00FD714D"/>
    <w:rsid w:val="00FE2819"/>
    <w:rsid w:val="00FF0DF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8DC55AE-9CED-40FF-B352-58E57EC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4F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FE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7B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862C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862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tdbs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hess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C76AA2A994B478B404FF148DF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8743-EA05-44CC-B52C-F109E33B875F}"/>
      </w:docPartPr>
      <w:docPartBody>
        <w:p w:rsidR="00C257CA" w:rsidRDefault="00616CB5">
          <w:pPr>
            <w:pStyle w:val="516C76AA2A994B478B404FF148DF7DF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0"/>
    <w:rsid w:val="0007106E"/>
    <w:rsid w:val="0007653E"/>
    <w:rsid w:val="000C3FA2"/>
    <w:rsid w:val="000F0114"/>
    <w:rsid w:val="0022405D"/>
    <w:rsid w:val="0023168E"/>
    <w:rsid w:val="002770DC"/>
    <w:rsid w:val="002E5EF1"/>
    <w:rsid w:val="003F2D95"/>
    <w:rsid w:val="004A037D"/>
    <w:rsid w:val="004E5A1D"/>
    <w:rsid w:val="004F5953"/>
    <w:rsid w:val="00514E2D"/>
    <w:rsid w:val="005809EB"/>
    <w:rsid w:val="005853CE"/>
    <w:rsid w:val="00616CB5"/>
    <w:rsid w:val="00660397"/>
    <w:rsid w:val="0069521A"/>
    <w:rsid w:val="0069721E"/>
    <w:rsid w:val="006B68A0"/>
    <w:rsid w:val="007328F4"/>
    <w:rsid w:val="00734F24"/>
    <w:rsid w:val="008E7509"/>
    <w:rsid w:val="00A51BED"/>
    <w:rsid w:val="00AF6A2F"/>
    <w:rsid w:val="00BA6678"/>
    <w:rsid w:val="00C257CA"/>
    <w:rsid w:val="00D9197F"/>
    <w:rsid w:val="00DA3E4D"/>
    <w:rsid w:val="00EB44BD"/>
    <w:rsid w:val="00FB32DE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A87419F114679B7672F842C734FF5">
    <w:name w:val="1AEA87419F114679B7672F842C734FF5"/>
  </w:style>
  <w:style w:type="paragraph" w:customStyle="1" w:styleId="516C76AA2A994B478B404FF148DF7DF3">
    <w:name w:val="516C76AA2A994B478B404FF148DF7DF3"/>
  </w:style>
  <w:style w:type="paragraph" w:customStyle="1" w:styleId="281AE1BC14004562B4429818EBF442E7">
    <w:name w:val="281AE1BC14004562B4429818EBF442E7"/>
  </w:style>
  <w:style w:type="paragraph" w:customStyle="1" w:styleId="52A1515713134C059CF2D0818228523E">
    <w:name w:val="52A1515713134C059CF2D0818228523E"/>
  </w:style>
  <w:style w:type="paragraph" w:customStyle="1" w:styleId="D8E90899398C47D483E5157008E7C8CC">
    <w:name w:val="D8E90899398C47D483E5157008E7C8CC"/>
  </w:style>
  <w:style w:type="paragraph" w:customStyle="1" w:styleId="982630EDCFEB40D5B7263800A24ACD39">
    <w:name w:val="982630EDCFEB40D5B7263800A24ACD39"/>
  </w:style>
  <w:style w:type="paragraph" w:customStyle="1" w:styleId="730D367235954184A759153BAB9F04FB">
    <w:name w:val="730D367235954184A759153BAB9F04FB"/>
  </w:style>
  <w:style w:type="paragraph" w:customStyle="1" w:styleId="1D64E1DFE6674BC0919EA7E4BC7B3452">
    <w:name w:val="1D64E1DFE6674BC0919EA7E4BC7B3452"/>
  </w:style>
  <w:style w:type="paragraph" w:customStyle="1" w:styleId="68E10636EBE3444AA2EC33A7FF0C796A">
    <w:name w:val="68E10636EBE3444AA2EC33A7FF0C796A"/>
  </w:style>
  <w:style w:type="paragraph" w:customStyle="1" w:styleId="87D6566257C54F6FA3E6A5CB475BEAB4">
    <w:name w:val="87D6566257C54F6FA3E6A5CB475BEAB4"/>
  </w:style>
  <w:style w:type="paragraph" w:customStyle="1" w:styleId="610E88A0685B497F8C0EE39F75DE25CB">
    <w:name w:val="610E88A0685B497F8C0EE39F75DE25CB"/>
  </w:style>
  <w:style w:type="paragraph" w:customStyle="1" w:styleId="499BF880B8D5443A8700571E41141856">
    <w:name w:val="499BF880B8D5443A8700571E41141856"/>
  </w:style>
  <w:style w:type="paragraph" w:customStyle="1" w:styleId="7DE0F685D2994E28B71D03289A5519F2">
    <w:name w:val="7DE0F685D2994E28B71D03289A5519F2"/>
    <w:rsid w:val="006B68A0"/>
  </w:style>
  <w:style w:type="paragraph" w:customStyle="1" w:styleId="AE824CBA1BCC4309B42896B564D3012D">
    <w:name w:val="AE824CBA1BCC4309B42896B564D3012D"/>
    <w:rsid w:val="006B68A0"/>
  </w:style>
  <w:style w:type="paragraph" w:customStyle="1" w:styleId="3D5A14BA5460460F8F292F09326E5048">
    <w:name w:val="3D5A14BA5460460F8F292F09326E5048"/>
    <w:rsid w:val="006B68A0"/>
  </w:style>
  <w:style w:type="paragraph" w:customStyle="1" w:styleId="89CC0F712AC046159EDDE606D56BDE5B">
    <w:name w:val="89CC0F712AC046159EDDE606D56BDE5B"/>
    <w:rsid w:val="006B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0FE3-33BB-4716-8ACE-4F0FFE8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Travelers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JohnChesser</dc:creator>
  <cp:lastModifiedBy>Glover,Charles B</cp:lastModifiedBy>
  <cp:revision>2</cp:revision>
  <cp:lastPrinted>2014-07-17T21:39:00Z</cp:lastPrinted>
  <dcterms:created xsi:type="dcterms:W3CDTF">2017-06-13T12:02:00Z</dcterms:created>
  <dcterms:modified xsi:type="dcterms:W3CDTF">2017-06-13T12:02:00Z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