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Default="00114C47" w:rsidP="00772C4A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621A">
        <w:rPr>
          <w:rFonts w:ascii="Times New Roman" w:hAnsi="Times New Roman" w:cs="Times New Roman"/>
          <w:sz w:val="24"/>
          <w:szCs w:val="24"/>
        </w:rPr>
        <w:t>District</w:t>
      </w:r>
      <w:r w:rsidR="003C1A37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7B64FE" w:rsidRPr="00E6621A">
        <w:rPr>
          <w:rFonts w:ascii="Times New Roman" w:hAnsi="Times New Roman" w:cs="Times New Roman"/>
          <w:sz w:val="24"/>
          <w:szCs w:val="24"/>
        </w:rPr>
        <w:t>Committee Meeting</w:t>
      </w:r>
      <w:r w:rsidR="00006409" w:rsidRPr="00E6621A">
        <w:rPr>
          <w:rFonts w:ascii="Times New Roman" w:hAnsi="Times New Roman" w:cs="Times New Roman"/>
          <w:sz w:val="24"/>
          <w:szCs w:val="24"/>
        </w:rPr>
        <w:t xml:space="preserve"> </w:t>
      </w:r>
      <w:r w:rsidR="00A4511E" w:rsidRPr="00E6621A">
        <w:rPr>
          <w:rFonts w:ascii="Times New Roman" w:hAnsi="Times New Roman" w:cs="Times New Roman"/>
          <w:sz w:val="24"/>
          <w:szCs w:val="24"/>
        </w:rPr>
        <w:t>Agenda</w:t>
      </w:r>
    </w:p>
    <w:p w:rsidR="00554276" w:rsidRPr="00E6621A" w:rsidRDefault="00970981" w:rsidP="00772C4A">
      <w:pPr>
        <w:pStyle w:val="Heading2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Date"/>
          <w:tag w:val="Date"/>
          <w:id w:val="810022583"/>
          <w:placeholder>
            <w:docPart w:val="516C76AA2A994B478B404FF148DF7DF3"/>
          </w:placeholder>
          <w:date w:fullDate="2017-08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668E3">
            <w:rPr>
              <w:rFonts w:ascii="Times New Roman" w:hAnsi="Times New Roman"/>
            </w:rPr>
            <w:t>August 17, 2017</w:t>
          </w:r>
        </w:sdtContent>
      </w:sdt>
    </w:p>
    <w:p w:rsidR="00D358D0" w:rsidRDefault="007B64FE" w:rsidP="00590844">
      <w:pPr>
        <w:pStyle w:val="Heading2"/>
        <w:spacing w:after="0" w:line="252" w:lineRule="auto"/>
        <w:rPr>
          <w:rFonts w:ascii="Times New Roman" w:hAnsi="Times New Roman"/>
        </w:rPr>
      </w:pPr>
      <w:r w:rsidRPr="00E6621A">
        <w:rPr>
          <w:rFonts w:ascii="Times New Roman" w:hAnsi="Times New Roman"/>
        </w:rPr>
        <w:t>7:</w:t>
      </w:r>
      <w:r w:rsidR="003C1A37" w:rsidRPr="00E6621A">
        <w:rPr>
          <w:rFonts w:ascii="Times New Roman" w:hAnsi="Times New Roman"/>
        </w:rPr>
        <w:t>30</w:t>
      </w:r>
      <w:r w:rsidRPr="00E6621A">
        <w:rPr>
          <w:rFonts w:ascii="Times New Roman" w:hAnsi="Times New Roman"/>
        </w:rPr>
        <w:t xml:space="preserve"> PM</w:t>
      </w:r>
    </w:p>
    <w:p w:rsidR="00590844" w:rsidRPr="00590844" w:rsidRDefault="00590844" w:rsidP="00FD714D">
      <w:pPr>
        <w:jc w:val="right"/>
      </w:pPr>
    </w:p>
    <w:p w:rsidR="007D600F" w:rsidRDefault="007D600F" w:rsidP="007D600F">
      <w:pPr>
        <w:pStyle w:val="ListParagraph"/>
        <w:numPr>
          <w:ilvl w:val="0"/>
          <w:numId w:val="0"/>
        </w:numPr>
        <w:spacing w:before="0" w:after="0" w:line="252" w:lineRule="auto"/>
        <w:ind w:left="360"/>
        <w:rPr>
          <w:rFonts w:ascii="Times New Roman" w:hAnsi="Times New Roman"/>
          <w:b/>
          <w:sz w:val="22"/>
          <w:szCs w:val="22"/>
        </w:rPr>
      </w:pPr>
    </w:p>
    <w:p w:rsidR="00114C47" w:rsidRDefault="007B64FE" w:rsidP="00114C47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Welcome, Opening</w:t>
      </w:r>
      <w:r w:rsidR="00114C47" w:rsidRPr="00E6621A">
        <w:rPr>
          <w:rFonts w:ascii="Times New Roman" w:hAnsi="Times New Roman"/>
          <w:b/>
          <w:sz w:val="20"/>
          <w:szCs w:val="20"/>
        </w:rPr>
        <w:t xml:space="preserve"> ………………………………</w:t>
      </w:r>
      <w:r w:rsidR="00590844">
        <w:rPr>
          <w:rFonts w:ascii="Times New Roman" w:hAnsi="Times New Roman"/>
          <w:b/>
          <w:sz w:val="20"/>
          <w:szCs w:val="20"/>
        </w:rPr>
        <w:t>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>B</w:t>
      </w:r>
      <w:r w:rsidR="00804EFA">
        <w:rPr>
          <w:rFonts w:ascii="Times New Roman" w:hAnsi="Times New Roman"/>
          <w:b/>
          <w:sz w:val="20"/>
          <w:szCs w:val="20"/>
        </w:rPr>
        <w:t>rian Glover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422467">
        <w:rPr>
          <w:rFonts w:ascii="Times New Roman" w:hAnsi="Times New Roman"/>
          <w:b/>
          <w:sz w:val="20"/>
          <w:szCs w:val="20"/>
        </w:rPr>
        <w:t xml:space="preserve">7:30 </w:t>
      </w:r>
      <w:r w:rsidR="006A6340">
        <w:rPr>
          <w:rFonts w:ascii="Times New Roman" w:hAnsi="Times New Roman"/>
          <w:b/>
          <w:sz w:val="20"/>
          <w:szCs w:val="20"/>
        </w:rPr>
        <w:t>pm</w:t>
      </w:r>
    </w:p>
    <w:p w:rsidR="00C24F28" w:rsidRPr="00E6621A" w:rsidRDefault="00C24F28" w:rsidP="00AD3C92">
      <w:pPr>
        <w:pStyle w:val="ListParagraph"/>
        <w:numPr>
          <w:ilvl w:val="0"/>
          <w:numId w:val="0"/>
        </w:numPr>
        <w:spacing w:before="0" w:after="0" w:line="252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C24F28" w:rsidRDefault="00DC6351" w:rsidP="00772C4A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Nominating Committee</w:t>
      </w:r>
      <w:r w:rsidR="00C24F28">
        <w:rPr>
          <w:rFonts w:ascii="Times New Roman" w:hAnsi="Times New Roman"/>
          <w:b/>
          <w:sz w:val="20"/>
          <w:szCs w:val="20"/>
        </w:rPr>
        <w:t>……</w:t>
      </w:r>
      <w:r w:rsidR="00590844">
        <w:rPr>
          <w:rFonts w:ascii="Times New Roman" w:hAnsi="Times New Roman"/>
          <w:b/>
          <w:sz w:val="20"/>
          <w:szCs w:val="20"/>
        </w:rPr>
        <w:t>…….</w:t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John Gollner</w:t>
      </w:r>
      <w:r w:rsidR="006A6340">
        <w:rPr>
          <w:rFonts w:ascii="Times New Roman" w:hAnsi="Times New Roman"/>
          <w:b/>
          <w:sz w:val="20"/>
          <w:szCs w:val="20"/>
        </w:rPr>
        <w:t xml:space="preserve"> - </w:t>
      </w:r>
      <w:r w:rsidR="006A6340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6A6340">
        <w:rPr>
          <w:rFonts w:ascii="Times New Roman" w:hAnsi="Times New Roman"/>
          <w:b/>
          <w:sz w:val="20"/>
          <w:szCs w:val="20"/>
        </w:rPr>
        <w:t>7:3</w:t>
      </w:r>
      <w:r>
        <w:rPr>
          <w:rFonts w:ascii="Times New Roman" w:hAnsi="Times New Roman"/>
          <w:b/>
          <w:sz w:val="20"/>
          <w:szCs w:val="20"/>
        </w:rPr>
        <w:t>5</w:t>
      </w:r>
      <w:r w:rsidR="006A6340">
        <w:rPr>
          <w:rFonts w:ascii="Times New Roman" w:hAnsi="Times New Roman"/>
          <w:b/>
          <w:sz w:val="20"/>
          <w:szCs w:val="20"/>
        </w:rPr>
        <w:t xml:space="preserve"> pm</w:t>
      </w:r>
    </w:p>
    <w:p w:rsidR="00AC542F" w:rsidRDefault="00D67A8A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</w:t>
      </w:r>
      <w:r w:rsidR="00CC49EC">
        <w:rPr>
          <w:rFonts w:ascii="Times New Roman" w:hAnsi="Times New Roman"/>
          <w:sz w:val="20"/>
          <w:szCs w:val="20"/>
        </w:rPr>
        <w:t xml:space="preserve"> Committee</w:t>
      </w:r>
      <w:r w:rsidR="00AC542F" w:rsidRPr="00AC542F">
        <w:rPr>
          <w:rFonts w:ascii="Times New Roman" w:hAnsi="Times New Roman"/>
          <w:sz w:val="20"/>
          <w:szCs w:val="20"/>
        </w:rPr>
        <w:t xml:space="preserve"> Meeting Minutes …</w:t>
      </w:r>
      <w:r w:rsidR="00590844">
        <w:rPr>
          <w:rFonts w:ascii="Times New Roman" w:hAnsi="Times New Roman"/>
          <w:sz w:val="20"/>
          <w:szCs w:val="20"/>
        </w:rPr>
        <w:t>……</w:t>
      </w:r>
      <w:r w:rsidR="00AD3C92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CC49EC">
        <w:rPr>
          <w:rFonts w:ascii="Times New Roman" w:hAnsi="Times New Roman"/>
          <w:sz w:val="20"/>
          <w:szCs w:val="20"/>
        </w:rPr>
        <w:tab/>
      </w:r>
      <w:r w:rsidR="00AC542F" w:rsidRPr="00AC542F"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 xml:space="preserve">   </w:t>
      </w:r>
      <w:r w:rsidR="00AD3C92">
        <w:rPr>
          <w:rFonts w:ascii="Times New Roman" w:hAnsi="Times New Roman"/>
          <w:sz w:val="20"/>
          <w:szCs w:val="20"/>
        </w:rPr>
        <w:tab/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7:40</w:t>
      </w:r>
      <w:r w:rsidR="006A6340">
        <w:rPr>
          <w:rFonts w:ascii="Times New Roman" w:hAnsi="Times New Roman"/>
          <w:sz w:val="20"/>
          <w:szCs w:val="20"/>
        </w:rPr>
        <w:t xml:space="preserve"> pm</w:t>
      </w:r>
    </w:p>
    <w:p w:rsidR="00471C3B" w:rsidRDefault="00471C3B" w:rsidP="00AC542F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Journey to Excellence </w:t>
      </w:r>
      <w:r w:rsidR="00AE2B0F">
        <w:rPr>
          <w:rFonts w:ascii="Times New Roman" w:hAnsi="Times New Roman"/>
          <w:sz w:val="20"/>
          <w:szCs w:val="20"/>
        </w:rPr>
        <w:t>2017</w:t>
      </w:r>
      <w:r w:rsidR="00F02D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Brian Glover</w:t>
      </w:r>
      <w:r w:rsidR="006A6340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D3C92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>7:</w:t>
      </w:r>
      <w:r w:rsidR="00CC49EC">
        <w:rPr>
          <w:rFonts w:ascii="Times New Roman" w:hAnsi="Times New Roman"/>
          <w:sz w:val="20"/>
          <w:szCs w:val="20"/>
        </w:rPr>
        <w:t>45</w:t>
      </w:r>
      <w:r w:rsidR="006A6340">
        <w:rPr>
          <w:rFonts w:ascii="Times New Roman" w:hAnsi="Times New Roman"/>
          <w:sz w:val="20"/>
          <w:szCs w:val="20"/>
        </w:rPr>
        <w:t>pm</w:t>
      </w:r>
    </w:p>
    <w:p w:rsidR="00F02DB1" w:rsidRDefault="009668E3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Recap of 2017-18 Program Kick-Off    </w:t>
      </w:r>
      <w:r w:rsidR="00DC6351">
        <w:rPr>
          <w:rFonts w:ascii="Times New Roman" w:hAnsi="Times New Roman"/>
          <w:b/>
          <w:sz w:val="20"/>
          <w:szCs w:val="20"/>
        </w:rPr>
        <w:t>…………………</w:t>
      </w:r>
      <w:r w:rsidR="00AD3C9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Jason Norred     </w:t>
      </w:r>
      <w:r w:rsidR="00DC6351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E203C2">
        <w:rPr>
          <w:rFonts w:ascii="Times New Roman" w:hAnsi="Times New Roman"/>
          <w:b/>
          <w:sz w:val="20"/>
          <w:szCs w:val="20"/>
        </w:rPr>
        <w:t>7:</w:t>
      </w:r>
      <w:r w:rsidR="00CC49EC">
        <w:rPr>
          <w:rFonts w:ascii="Times New Roman" w:hAnsi="Times New Roman"/>
          <w:b/>
          <w:sz w:val="20"/>
          <w:szCs w:val="20"/>
        </w:rPr>
        <w:t>50</w:t>
      </w:r>
      <w:r w:rsidR="00E203C2">
        <w:rPr>
          <w:rFonts w:ascii="Times New Roman" w:hAnsi="Times New Roman"/>
          <w:b/>
          <w:sz w:val="20"/>
          <w:szCs w:val="20"/>
        </w:rPr>
        <w:t xml:space="preserve"> pm</w:t>
      </w:r>
    </w:p>
    <w:p w:rsidR="00FB35E8" w:rsidRDefault="009668E3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Proposed Sept Meeting Date –Sept. 14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FCUMC  </w:t>
      </w:r>
      <w:r w:rsidR="00FB35E8">
        <w:rPr>
          <w:rFonts w:ascii="Times New Roman" w:hAnsi="Times New Roman"/>
          <w:b/>
          <w:sz w:val="20"/>
          <w:szCs w:val="20"/>
        </w:rPr>
        <w:t>…</w:t>
      </w:r>
      <w:proofErr w:type="gramEnd"/>
      <w:r w:rsidR="00FB35E8">
        <w:rPr>
          <w:rFonts w:ascii="Times New Roman" w:hAnsi="Times New Roman"/>
          <w:b/>
          <w:sz w:val="20"/>
          <w:szCs w:val="20"/>
        </w:rPr>
        <w:t>………</w:t>
      </w:r>
      <w:r w:rsidR="00FB35E8">
        <w:rPr>
          <w:rFonts w:ascii="Times New Roman" w:hAnsi="Times New Roman"/>
          <w:b/>
          <w:sz w:val="20"/>
          <w:szCs w:val="20"/>
        </w:rPr>
        <w:tab/>
        <w:t>Key 4</w:t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FB35E8">
        <w:rPr>
          <w:rFonts w:ascii="Times New Roman" w:hAnsi="Times New Roman"/>
          <w:b/>
          <w:sz w:val="20"/>
          <w:szCs w:val="20"/>
        </w:rPr>
        <w:tab/>
      </w:r>
      <w:r w:rsidR="00CC49EC">
        <w:rPr>
          <w:rFonts w:ascii="Times New Roman" w:hAnsi="Times New Roman"/>
          <w:b/>
          <w:sz w:val="20"/>
          <w:szCs w:val="20"/>
        </w:rPr>
        <w:t>7:55</w:t>
      </w:r>
      <w:r w:rsidR="00FB35E8">
        <w:rPr>
          <w:rFonts w:ascii="Times New Roman" w:hAnsi="Times New Roman"/>
          <w:b/>
          <w:sz w:val="20"/>
          <w:szCs w:val="20"/>
        </w:rPr>
        <w:t xml:space="preserve"> pm</w:t>
      </w:r>
    </w:p>
    <w:p w:rsidR="003A51F0" w:rsidRDefault="003A51F0" w:rsidP="00F02DB1">
      <w:pPr>
        <w:pStyle w:val="ListParagraph"/>
        <w:numPr>
          <w:ilvl w:val="0"/>
          <w:numId w:val="26"/>
        </w:numPr>
        <w:spacing w:after="0" w:line="252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District Key Leader Conference – reschedule …………</w:t>
      </w:r>
      <w:r>
        <w:rPr>
          <w:rFonts w:ascii="Times New Roman" w:hAnsi="Times New Roman"/>
          <w:b/>
          <w:sz w:val="20"/>
          <w:szCs w:val="20"/>
        </w:rPr>
        <w:tab/>
        <w:t xml:space="preserve">Brian Glover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8:00 pm</w:t>
      </w:r>
    </w:p>
    <w:p w:rsidR="00CC49EC" w:rsidRPr="00C24F28" w:rsidRDefault="00CC49EC" w:rsidP="00C24F28">
      <w:pPr>
        <w:pStyle w:val="ListParagraph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Sub Committee Reports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District Vice Chairs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8:</w:t>
      </w:r>
      <w:r w:rsidR="003A51F0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 xml:space="preserve"> pm</w:t>
      </w:r>
    </w:p>
    <w:p w:rsidR="00590844" w:rsidRDefault="00590844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Breakouts</w:t>
      </w:r>
    </w:p>
    <w:p w:rsidR="0076687A" w:rsidRPr="00683A0C" w:rsidRDefault="004973EE" w:rsidP="00871AB6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Finance</w:t>
      </w:r>
      <w:r w:rsidR="00DF12A7">
        <w:rPr>
          <w:rFonts w:ascii="Times New Roman" w:hAnsi="Times New Roman"/>
          <w:sz w:val="20"/>
          <w:szCs w:val="20"/>
        </w:rPr>
        <w:t xml:space="preserve"> &amp; Fund Development</w:t>
      </w:r>
      <w:r w:rsidR="00590844" w:rsidRPr="008D5037">
        <w:rPr>
          <w:rFonts w:ascii="Times New Roman" w:hAnsi="Times New Roman"/>
          <w:sz w:val="20"/>
          <w:szCs w:val="20"/>
        </w:rPr>
        <w:t>…………</w:t>
      </w:r>
      <w:r w:rsidR="004A192D" w:rsidRPr="005E17EB">
        <w:rPr>
          <w:rFonts w:ascii="Times New Roman" w:hAnsi="Times New Roman"/>
          <w:b/>
          <w:sz w:val="20"/>
          <w:szCs w:val="20"/>
        </w:rPr>
        <w:t>John Chesser</w:t>
      </w:r>
    </w:p>
    <w:p w:rsidR="00683A0C" w:rsidRDefault="00683A0C" w:rsidP="00683A0C">
      <w:pPr>
        <w:pStyle w:val="ListNumber"/>
        <w:spacing w:after="0" w:line="252" w:lineRule="auto"/>
        <w:ind w:left="18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Budgets</w:t>
      </w:r>
      <w:r w:rsidR="00232591">
        <w:rPr>
          <w:rFonts w:ascii="Times New Roman" w:hAnsi="Times New Roman"/>
          <w:b/>
          <w:sz w:val="20"/>
          <w:szCs w:val="20"/>
        </w:rPr>
        <w:t xml:space="preserve"> – John Chesser</w:t>
      </w:r>
    </w:p>
    <w:p w:rsidR="00232591" w:rsidRPr="00232591" w:rsidRDefault="00232591" w:rsidP="00683A0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Please reach out to him so he can sign off on budgets. FOS come to our Golden Eagle Lunch! We need more presenters for FOS – Thank you Gollner for stepping up in the meeting.</w:t>
      </w:r>
    </w:p>
    <w:p w:rsidR="00945C06" w:rsidRDefault="00E93599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945C06">
        <w:rPr>
          <w:rFonts w:ascii="Times New Roman" w:hAnsi="Times New Roman"/>
          <w:sz w:val="20"/>
          <w:szCs w:val="20"/>
        </w:rPr>
        <w:t>Popcorn</w:t>
      </w:r>
      <w:r w:rsidR="00DF12A7">
        <w:rPr>
          <w:rFonts w:ascii="Times New Roman" w:hAnsi="Times New Roman"/>
          <w:sz w:val="20"/>
          <w:szCs w:val="20"/>
        </w:rPr>
        <w:t xml:space="preserve"> …………………</w:t>
      </w:r>
      <w:r w:rsidR="003A51F0">
        <w:rPr>
          <w:rFonts w:ascii="Times New Roman" w:hAnsi="Times New Roman"/>
          <w:sz w:val="20"/>
          <w:szCs w:val="20"/>
        </w:rPr>
        <w:t>Brian T.</w:t>
      </w:r>
    </w:p>
    <w:p w:rsidR="004A192D" w:rsidRPr="00945C06" w:rsidRDefault="004A192D" w:rsidP="00297153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FOS ……………………………..</w:t>
      </w:r>
      <w:r w:rsidR="0070320E">
        <w:rPr>
          <w:rFonts w:ascii="Times New Roman" w:hAnsi="Times New Roman"/>
          <w:sz w:val="20"/>
          <w:szCs w:val="20"/>
        </w:rPr>
        <w:t>Eric Gutman</w:t>
      </w:r>
      <w:r w:rsidR="00AE2B0F">
        <w:rPr>
          <w:rFonts w:ascii="Times New Roman" w:hAnsi="Times New Roman"/>
          <w:sz w:val="20"/>
          <w:szCs w:val="20"/>
        </w:rPr>
        <w:t xml:space="preserve"> / Cam</w:t>
      </w:r>
      <w:r w:rsidR="00906BD4">
        <w:rPr>
          <w:rFonts w:ascii="Times New Roman" w:hAnsi="Times New Roman"/>
          <w:sz w:val="20"/>
          <w:szCs w:val="20"/>
        </w:rPr>
        <w:t xml:space="preserve"> Reynolds</w:t>
      </w:r>
    </w:p>
    <w:p w:rsidR="004973EE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Membership</w:t>
      </w:r>
      <w:r w:rsidR="00C24F28">
        <w:rPr>
          <w:rFonts w:ascii="Times New Roman" w:hAnsi="Times New Roman"/>
          <w:sz w:val="20"/>
          <w:szCs w:val="20"/>
        </w:rPr>
        <w:t xml:space="preserve">……………………………………… </w:t>
      </w:r>
      <w:r w:rsidR="00D67A8A">
        <w:rPr>
          <w:rFonts w:ascii="Times New Roman" w:hAnsi="Times New Roman"/>
          <w:b/>
          <w:sz w:val="20"/>
          <w:szCs w:val="20"/>
        </w:rPr>
        <w:t>Wanda Centers</w:t>
      </w:r>
    </w:p>
    <w:p w:rsidR="004973EE" w:rsidRPr="005E17EB" w:rsidRDefault="004973EE" w:rsidP="00772C4A">
      <w:pPr>
        <w:pStyle w:val="ListNumber"/>
        <w:numPr>
          <w:ilvl w:val="0"/>
          <w:numId w:val="32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Program</w:t>
      </w:r>
      <w:r w:rsidR="0076687A">
        <w:rPr>
          <w:rFonts w:ascii="Times New Roman" w:hAnsi="Times New Roman"/>
          <w:sz w:val="20"/>
          <w:szCs w:val="20"/>
        </w:rPr>
        <w:t xml:space="preserve"> …………………………………….</w:t>
      </w:r>
      <w:r w:rsidR="00471C3B">
        <w:rPr>
          <w:rFonts w:ascii="Times New Roman" w:hAnsi="Times New Roman"/>
          <w:sz w:val="20"/>
          <w:szCs w:val="20"/>
        </w:rPr>
        <w:t xml:space="preserve"> ……</w:t>
      </w:r>
      <w:r w:rsidR="0076687A">
        <w:rPr>
          <w:rFonts w:ascii="Times New Roman" w:hAnsi="Times New Roman"/>
          <w:sz w:val="20"/>
          <w:szCs w:val="20"/>
        </w:rPr>
        <w:t>.</w:t>
      </w:r>
      <w:r w:rsidR="00DC6351">
        <w:rPr>
          <w:rFonts w:ascii="Times New Roman" w:hAnsi="Times New Roman"/>
          <w:b/>
          <w:sz w:val="20"/>
          <w:szCs w:val="20"/>
        </w:rPr>
        <w:t>Cam Reynolds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Advancement</w:t>
      </w:r>
      <w:r w:rsidR="009E00BC">
        <w:rPr>
          <w:rFonts w:ascii="Times New Roman" w:hAnsi="Times New Roman"/>
          <w:sz w:val="20"/>
          <w:szCs w:val="20"/>
        </w:rPr>
        <w:t xml:space="preserve"> ……  </w:t>
      </w:r>
      <w:r w:rsidR="004A192D">
        <w:rPr>
          <w:rFonts w:ascii="Times New Roman" w:hAnsi="Times New Roman"/>
          <w:sz w:val="20"/>
          <w:szCs w:val="20"/>
        </w:rPr>
        <w:t>…….</w:t>
      </w:r>
      <w:r w:rsidR="009E00BC">
        <w:rPr>
          <w:rFonts w:ascii="Times New Roman" w:hAnsi="Times New Roman"/>
          <w:sz w:val="20"/>
          <w:szCs w:val="20"/>
        </w:rPr>
        <w:t>John Mitchell</w:t>
      </w:r>
    </w:p>
    <w:p w:rsidR="00232591" w:rsidRDefault="00232591" w:rsidP="00232591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need more people to help out at Eagle Board of review on August 24</w:t>
      </w:r>
      <w:r w:rsidRPr="00232591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at Woodstock Christian Church at 7.</w:t>
      </w:r>
    </w:p>
    <w:p w:rsidR="00012191" w:rsidRDefault="00012191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Camporee ……………….</w:t>
      </w:r>
      <w:r w:rsidR="003A51F0">
        <w:rPr>
          <w:rFonts w:ascii="Times New Roman" w:hAnsi="Times New Roman"/>
          <w:sz w:val="20"/>
          <w:szCs w:val="20"/>
        </w:rPr>
        <w:t>David Strickland</w:t>
      </w:r>
    </w:p>
    <w:p w:rsidR="00232591" w:rsidRDefault="00232591" w:rsidP="00232591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Location is still good for camporee. Please get budget to John Chesser ASAP.</w:t>
      </w:r>
    </w:p>
    <w:p w:rsidR="00CB6479" w:rsidRDefault="003A51F0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Duty to God</w:t>
      </w:r>
      <w:r w:rsidR="00CB6479">
        <w:rPr>
          <w:rFonts w:ascii="Times New Roman" w:hAnsi="Times New Roman"/>
          <w:sz w:val="20"/>
          <w:szCs w:val="20"/>
        </w:rPr>
        <w:t xml:space="preserve"> ……..Tim Moss </w:t>
      </w:r>
    </w:p>
    <w:p w:rsidR="00232591" w:rsidRPr="00E6621A" w:rsidRDefault="00232591" w:rsidP="00232591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Sep 22-24</w:t>
      </w:r>
      <w:r w:rsidRPr="00232591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  <w:r w:rsidR="007E10EC">
        <w:rPr>
          <w:rFonts w:ascii="Times New Roman" w:hAnsi="Times New Roman"/>
          <w:sz w:val="20"/>
          <w:szCs w:val="20"/>
        </w:rPr>
        <w:t>Duty to God Escape Room Theme</w:t>
      </w:r>
    </w:p>
    <w:p w:rsidR="004973EE" w:rsidRDefault="004973EE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Training</w:t>
      </w:r>
      <w:r w:rsidR="004F54D7">
        <w:rPr>
          <w:rFonts w:ascii="Times New Roman" w:hAnsi="Times New Roman"/>
          <w:sz w:val="20"/>
          <w:szCs w:val="20"/>
        </w:rPr>
        <w:t xml:space="preserve">  </w:t>
      </w:r>
      <w:r w:rsidR="004A192D">
        <w:rPr>
          <w:rFonts w:ascii="Times New Roman" w:hAnsi="Times New Roman"/>
          <w:sz w:val="20"/>
          <w:szCs w:val="20"/>
        </w:rPr>
        <w:t>- ………………</w:t>
      </w:r>
      <w:r w:rsidR="0028757C">
        <w:rPr>
          <w:rFonts w:ascii="Times New Roman" w:hAnsi="Times New Roman"/>
          <w:sz w:val="20"/>
          <w:szCs w:val="20"/>
        </w:rPr>
        <w:t>Donna Carr</w:t>
      </w:r>
    </w:p>
    <w:p w:rsidR="007E10EC" w:rsidRDefault="007E10EC" w:rsidP="007E10E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Only have 2 units that have signed up to take training to the units. Unit training at AQ as well.</w:t>
      </w:r>
    </w:p>
    <w:p w:rsidR="0032172B" w:rsidRDefault="003A51F0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Award of Merit</w:t>
      </w:r>
      <w:r w:rsidR="0032172B">
        <w:rPr>
          <w:rFonts w:ascii="Times New Roman" w:hAnsi="Times New Roman"/>
          <w:sz w:val="20"/>
          <w:szCs w:val="20"/>
        </w:rPr>
        <w:t xml:space="preserve"> …………..Mary </w:t>
      </w:r>
    </w:p>
    <w:p w:rsidR="007E10EC" w:rsidRDefault="007E10EC" w:rsidP="007E10E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discussion, talk about it next month. Brian is asking that everybody nominate one candidate at least. List of past recipients and application is on the website.</w:t>
      </w:r>
    </w:p>
    <w:p w:rsidR="00CA3304" w:rsidRDefault="00CA3304" w:rsidP="00772C4A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Quartermaster ……………Bill Coleman</w:t>
      </w:r>
    </w:p>
    <w:p w:rsidR="007E10EC" w:rsidRDefault="00C42BDE" w:rsidP="00A35FB5">
      <w:pPr>
        <w:pStyle w:val="ListNumber"/>
        <w:numPr>
          <w:ilvl w:val="1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A35FB5">
        <w:rPr>
          <w:rFonts w:ascii="Times New Roman" w:hAnsi="Times New Roman"/>
          <w:sz w:val="20"/>
          <w:szCs w:val="20"/>
        </w:rPr>
        <w:t>Camp Promotion</w:t>
      </w:r>
      <w:r w:rsidR="009E00BC">
        <w:rPr>
          <w:rFonts w:ascii="Times New Roman" w:hAnsi="Times New Roman"/>
          <w:sz w:val="20"/>
          <w:szCs w:val="20"/>
        </w:rPr>
        <w:t xml:space="preserve"> ………</w:t>
      </w:r>
      <w:r w:rsidR="00660972">
        <w:rPr>
          <w:rFonts w:ascii="Times New Roman" w:hAnsi="Times New Roman"/>
          <w:sz w:val="20"/>
          <w:szCs w:val="20"/>
        </w:rPr>
        <w:t>..</w:t>
      </w:r>
      <w:r w:rsidR="003A51F0">
        <w:rPr>
          <w:rFonts w:ascii="Times New Roman" w:hAnsi="Times New Roman"/>
          <w:sz w:val="20"/>
          <w:szCs w:val="20"/>
        </w:rPr>
        <w:t xml:space="preserve">  Davy Balboa</w:t>
      </w:r>
    </w:p>
    <w:p w:rsidR="00A35FB5" w:rsidRPr="00A35FB5" w:rsidRDefault="007E10EC" w:rsidP="007E10EC">
      <w:pPr>
        <w:pStyle w:val="ListNumber"/>
        <w:spacing w:after="0" w:line="252" w:lineRule="auto"/>
        <w:ind w:left="18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Next meeting Davey will have a list of where units went to camp last year and where they plan on going this year.</w:t>
      </w:r>
      <w:r w:rsidR="003A51F0">
        <w:rPr>
          <w:rFonts w:ascii="Times New Roman" w:hAnsi="Times New Roman"/>
          <w:sz w:val="20"/>
          <w:szCs w:val="20"/>
        </w:rPr>
        <w:t xml:space="preserve"> </w:t>
      </w:r>
    </w:p>
    <w:p w:rsidR="004F54D7" w:rsidRDefault="004F54D7" w:rsidP="009E00BC">
      <w:pPr>
        <w:pStyle w:val="ListNumber"/>
        <w:numPr>
          <w:ilvl w:val="2"/>
          <w:numId w:val="32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Order of the Arrow</w:t>
      </w:r>
      <w:r w:rsidR="004A192D">
        <w:rPr>
          <w:rFonts w:ascii="Times New Roman" w:hAnsi="Times New Roman"/>
          <w:sz w:val="20"/>
          <w:szCs w:val="20"/>
        </w:rPr>
        <w:t>… Chuck Brooks / Mark Harr</w:t>
      </w:r>
      <w:r w:rsidR="003B6253">
        <w:rPr>
          <w:rFonts w:ascii="Times New Roman" w:hAnsi="Times New Roman"/>
          <w:sz w:val="20"/>
          <w:szCs w:val="20"/>
        </w:rPr>
        <w:t>i</w:t>
      </w:r>
      <w:r w:rsidR="004A192D">
        <w:rPr>
          <w:rFonts w:ascii="Times New Roman" w:hAnsi="Times New Roman"/>
          <w:sz w:val="20"/>
          <w:szCs w:val="20"/>
        </w:rPr>
        <w:t>s</w:t>
      </w:r>
    </w:p>
    <w:p w:rsidR="007E10EC" w:rsidRDefault="007E10EC" w:rsidP="007E10EC">
      <w:pPr>
        <w:pStyle w:val="ListNumber"/>
        <w:spacing w:after="0" w:line="252" w:lineRule="auto"/>
        <w:ind w:left="25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Meeting tonight.</w:t>
      </w:r>
    </w:p>
    <w:p w:rsidR="005E17EB" w:rsidRDefault="005E17EB" w:rsidP="00AD3C92">
      <w:pPr>
        <w:pStyle w:val="ListNumber"/>
        <w:spacing w:after="0" w:line="252" w:lineRule="auto"/>
        <w:ind w:left="360"/>
        <w:rPr>
          <w:rFonts w:ascii="Times New Roman" w:hAnsi="Times New Roman"/>
          <w:sz w:val="20"/>
          <w:szCs w:val="20"/>
        </w:rPr>
      </w:pPr>
    </w:p>
    <w:p w:rsidR="00C24F28" w:rsidRPr="00AD3C92" w:rsidRDefault="00C24F28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b/>
          <w:sz w:val="20"/>
          <w:szCs w:val="20"/>
        </w:rPr>
      </w:pPr>
      <w:r w:rsidRPr="00AD3C92">
        <w:rPr>
          <w:rFonts w:ascii="Times New Roman" w:hAnsi="Times New Roman"/>
          <w:b/>
          <w:sz w:val="20"/>
          <w:szCs w:val="20"/>
        </w:rPr>
        <w:t xml:space="preserve">District </w:t>
      </w:r>
      <w:r w:rsidR="008D5037" w:rsidRPr="00AD3C92">
        <w:rPr>
          <w:rFonts w:ascii="Times New Roman" w:hAnsi="Times New Roman"/>
          <w:b/>
          <w:sz w:val="20"/>
          <w:szCs w:val="20"/>
        </w:rPr>
        <w:t>Communications</w:t>
      </w:r>
      <w:r w:rsidRPr="00AD3C92">
        <w:rPr>
          <w:rFonts w:ascii="Times New Roman" w:hAnsi="Times New Roman"/>
          <w:b/>
          <w:sz w:val="20"/>
          <w:szCs w:val="20"/>
        </w:rPr>
        <w:t xml:space="preserve"> …………………………………………. </w:t>
      </w:r>
      <w:r w:rsidR="004F54D7" w:rsidRPr="00AD3C92">
        <w:rPr>
          <w:rFonts w:ascii="Times New Roman" w:hAnsi="Times New Roman"/>
          <w:b/>
          <w:sz w:val="20"/>
          <w:szCs w:val="20"/>
        </w:rPr>
        <w:t>Jason Norred</w:t>
      </w:r>
      <w:r w:rsidR="005E17EB" w:rsidRPr="00AD3C92">
        <w:rPr>
          <w:rFonts w:ascii="Times New Roman" w:hAnsi="Times New Roman"/>
          <w:b/>
          <w:sz w:val="20"/>
          <w:szCs w:val="20"/>
        </w:rPr>
        <w:t xml:space="preserve"> ………….</w:t>
      </w:r>
      <w:r w:rsidR="005E17EB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B47CA4" w:rsidRPr="00AD3C92">
        <w:rPr>
          <w:rFonts w:ascii="Times New Roman" w:hAnsi="Times New Roman"/>
          <w:b/>
          <w:sz w:val="20"/>
          <w:szCs w:val="20"/>
        </w:rPr>
        <w:tab/>
      </w:r>
      <w:r w:rsidR="005E17EB" w:rsidRPr="00AD3C92">
        <w:rPr>
          <w:rFonts w:ascii="Times New Roman" w:hAnsi="Times New Roman"/>
          <w:b/>
          <w:sz w:val="20"/>
          <w:szCs w:val="20"/>
        </w:rPr>
        <w:t>8:</w:t>
      </w:r>
      <w:r w:rsidR="003A51F0">
        <w:rPr>
          <w:rFonts w:ascii="Times New Roman" w:hAnsi="Times New Roman"/>
          <w:b/>
          <w:sz w:val="20"/>
          <w:szCs w:val="20"/>
        </w:rPr>
        <w:t xml:space="preserve">35 </w:t>
      </w:r>
      <w:r w:rsidR="005E17EB" w:rsidRPr="00AD3C92">
        <w:rPr>
          <w:rFonts w:ascii="Times New Roman" w:hAnsi="Times New Roman"/>
          <w:b/>
          <w:sz w:val="20"/>
          <w:szCs w:val="20"/>
        </w:rPr>
        <w:t>pm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Web Site   ……………………………………………Jason Norred</w:t>
      </w:r>
    </w:p>
    <w:p w:rsidR="007E10EC" w:rsidRDefault="007E10EC" w:rsidP="007E10E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60 views / day. Needs “digital flyers” for events for webpage. Camporee page has been updated, </w:t>
      </w:r>
      <w:proofErr w:type="spellStart"/>
      <w:r>
        <w:rPr>
          <w:rFonts w:ascii="Times New Roman" w:hAnsi="Times New Roman"/>
          <w:sz w:val="20"/>
          <w:szCs w:val="20"/>
        </w:rPr>
        <w:t>webelosree</w:t>
      </w:r>
      <w:proofErr w:type="spellEnd"/>
      <w:r>
        <w:rPr>
          <w:rFonts w:ascii="Times New Roman" w:hAnsi="Times New Roman"/>
          <w:sz w:val="20"/>
          <w:szCs w:val="20"/>
        </w:rPr>
        <w:t xml:space="preserve"> needs some attention</w:t>
      </w:r>
    </w:p>
    <w:p w:rsidR="008D5037" w:rsidRDefault="008D5037" w:rsidP="008D5037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Newsletter ……………………………………………Chris Johnson</w:t>
      </w:r>
    </w:p>
    <w:p w:rsidR="007E10EC" w:rsidRDefault="007E10EC" w:rsidP="007E10E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Needs information about sign up nights going on with a little write up. Send cool information to Chris for publicity. Indian Lore will be in scouting magazine coming soon.</w:t>
      </w:r>
    </w:p>
    <w:p w:rsidR="008D5037" w:rsidRDefault="008D5037" w:rsidP="006A32BE">
      <w:pPr>
        <w:pStyle w:val="ListNumber"/>
        <w:numPr>
          <w:ilvl w:val="0"/>
          <w:numId w:val="44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8D5037">
        <w:rPr>
          <w:rFonts w:ascii="Times New Roman" w:hAnsi="Times New Roman"/>
          <w:sz w:val="20"/>
          <w:szCs w:val="20"/>
        </w:rPr>
        <w:t>Social Media ………………………………………….</w:t>
      </w:r>
      <w:r w:rsidR="003A51F0">
        <w:rPr>
          <w:rFonts w:ascii="Times New Roman" w:hAnsi="Times New Roman"/>
          <w:sz w:val="20"/>
          <w:szCs w:val="20"/>
        </w:rPr>
        <w:t xml:space="preserve">Kimberly </w:t>
      </w:r>
      <w:proofErr w:type="spellStart"/>
      <w:r w:rsidR="003A51F0">
        <w:rPr>
          <w:rFonts w:ascii="Times New Roman" w:hAnsi="Times New Roman"/>
          <w:sz w:val="20"/>
          <w:szCs w:val="20"/>
        </w:rPr>
        <w:t>Naccarto</w:t>
      </w:r>
      <w:proofErr w:type="spellEnd"/>
    </w:p>
    <w:p w:rsidR="007E10EC" w:rsidRPr="008D5037" w:rsidRDefault="00BB4E87" w:rsidP="007E10EC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John C. will add Kimberly to the email so she can get some email updates. Send pictures to her about everything that you would like to see on social media. </w:t>
      </w:r>
    </w:p>
    <w:p w:rsidR="00590844" w:rsidRDefault="00590844" w:rsidP="00590844">
      <w:pPr>
        <w:pStyle w:val="ListNumber"/>
        <w:spacing w:after="0" w:line="252" w:lineRule="auto"/>
        <w:rPr>
          <w:rFonts w:ascii="Times New Roman" w:hAnsi="Times New Roman"/>
          <w:sz w:val="20"/>
          <w:szCs w:val="20"/>
        </w:rPr>
      </w:pPr>
    </w:p>
    <w:p w:rsidR="00590844" w:rsidRDefault="008D5037" w:rsidP="00590844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6212B5">
        <w:rPr>
          <w:rFonts w:ascii="Times New Roman" w:hAnsi="Times New Roman"/>
          <w:b/>
          <w:sz w:val="20"/>
          <w:szCs w:val="20"/>
          <w:u w:val="single"/>
        </w:rPr>
        <w:t>District Calendar</w:t>
      </w:r>
      <w:r w:rsidR="00EF243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F243C">
        <w:rPr>
          <w:rFonts w:ascii="Times New Roman" w:hAnsi="Times New Roman"/>
          <w:b/>
          <w:sz w:val="20"/>
          <w:szCs w:val="20"/>
        </w:rPr>
        <w:t>(Review</w:t>
      </w:r>
      <w:r w:rsidR="00E203C2">
        <w:rPr>
          <w:rFonts w:ascii="Times New Roman" w:hAnsi="Times New Roman"/>
          <w:b/>
          <w:sz w:val="20"/>
          <w:szCs w:val="20"/>
        </w:rPr>
        <w:t xml:space="preserve"> &amp; Key Dates</w:t>
      </w:r>
      <w:r w:rsidR="00EF243C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E203C2">
        <w:rPr>
          <w:rFonts w:ascii="Times New Roman" w:hAnsi="Times New Roman"/>
          <w:sz w:val="20"/>
          <w:szCs w:val="20"/>
        </w:rPr>
        <w:t>………………</w:t>
      </w:r>
      <w:r w:rsidR="005E17EB">
        <w:rPr>
          <w:rFonts w:ascii="Times New Roman" w:hAnsi="Times New Roman"/>
          <w:sz w:val="20"/>
          <w:szCs w:val="20"/>
        </w:rPr>
        <w:t xml:space="preserve">Brian </w:t>
      </w:r>
      <w:r w:rsidR="00AE2B0F">
        <w:rPr>
          <w:rFonts w:ascii="Times New Roman" w:hAnsi="Times New Roman"/>
          <w:sz w:val="20"/>
          <w:szCs w:val="20"/>
        </w:rPr>
        <w:t>G</w:t>
      </w:r>
      <w:r w:rsidR="005E17EB">
        <w:rPr>
          <w:rFonts w:ascii="Times New Roman" w:hAnsi="Times New Roman"/>
          <w:sz w:val="20"/>
          <w:szCs w:val="20"/>
        </w:rPr>
        <w:t xml:space="preserve">lover ………….. 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E203C2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</w:t>
      </w:r>
      <w:r w:rsidR="00E203C2">
        <w:rPr>
          <w:rFonts w:ascii="Times New Roman" w:hAnsi="Times New Roman"/>
          <w:sz w:val="20"/>
          <w:szCs w:val="20"/>
        </w:rPr>
        <w:t>45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AE2B0F" w:rsidRDefault="00AE2B0F" w:rsidP="00C24F28">
      <w:pPr>
        <w:pStyle w:val="ListNumber"/>
        <w:spacing w:after="0" w:line="252" w:lineRule="auto"/>
        <w:ind w:left="1440"/>
        <w:rPr>
          <w:rFonts w:ascii="Times New Roman" w:hAnsi="Times New Roman"/>
          <w:sz w:val="20"/>
          <w:szCs w:val="20"/>
        </w:rPr>
      </w:pPr>
    </w:p>
    <w:p w:rsidR="00935264" w:rsidRPr="006A65DE" w:rsidRDefault="004447E7" w:rsidP="00C24F28">
      <w:pPr>
        <w:pStyle w:val="ListNumber"/>
        <w:numPr>
          <w:ilvl w:val="0"/>
          <w:numId w:val="26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C24F28">
        <w:rPr>
          <w:rFonts w:ascii="Times New Roman" w:hAnsi="Times New Roman"/>
          <w:sz w:val="20"/>
          <w:szCs w:val="20"/>
        </w:rPr>
        <w:t xml:space="preserve"> </w:t>
      </w:r>
      <w:r w:rsidR="00935264" w:rsidRPr="006A65DE">
        <w:rPr>
          <w:rFonts w:ascii="Times New Roman" w:hAnsi="Times New Roman"/>
          <w:sz w:val="20"/>
          <w:szCs w:val="20"/>
        </w:rPr>
        <w:t>Com</w:t>
      </w:r>
      <w:r w:rsidR="00096F64" w:rsidRPr="006A65DE">
        <w:rPr>
          <w:rFonts w:ascii="Times New Roman" w:hAnsi="Times New Roman"/>
          <w:sz w:val="20"/>
          <w:szCs w:val="20"/>
        </w:rPr>
        <w:t>missioner Section …………………………………</w:t>
      </w:r>
      <w:r w:rsidR="00935264" w:rsidRPr="006A65DE">
        <w:rPr>
          <w:rFonts w:ascii="Times New Roman" w:hAnsi="Times New Roman"/>
          <w:sz w:val="20"/>
          <w:szCs w:val="20"/>
        </w:rPr>
        <w:t xml:space="preserve"> </w:t>
      </w:r>
      <w:r w:rsidR="00AD3C92">
        <w:rPr>
          <w:rFonts w:ascii="Times New Roman" w:hAnsi="Times New Roman"/>
          <w:sz w:val="20"/>
          <w:szCs w:val="20"/>
        </w:rPr>
        <w:tab/>
      </w:r>
      <w:r w:rsidR="00CA3304">
        <w:rPr>
          <w:rFonts w:ascii="Times New Roman" w:hAnsi="Times New Roman"/>
          <w:sz w:val="20"/>
          <w:szCs w:val="20"/>
        </w:rPr>
        <w:t xml:space="preserve">Seth Ogram    </w:t>
      </w:r>
      <w:r w:rsidR="005E17EB">
        <w:rPr>
          <w:rFonts w:ascii="Times New Roman" w:hAnsi="Times New Roman"/>
          <w:sz w:val="20"/>
          <w:szCs w:val="20"/>
        </w:rPr>
        <w:t>…………</w:t>
      </w:r>
      <w:r w:rsidR="005E17EB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B47CA4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ab/>
      </w:r>
      <w:r w:rsidR="005E17EB">
        <w:rPr>
          <w:rFonts w:ascii="Times New Roman" w:hAnsi="Times New Roman"/>
          <w:sz w:val="20"/>
          <w:szCs w:val="20"/>
        </w:rPr>
        <w:t>8:5</w:t>
      </w:r>
      <w:r w:rsidR="00E203C2">
        <w:rPr>
          <w:rFonts w:ascii="Times New Roman" w:hAnsi="Times New Roman"/>
          <w:sz w:val="20"/>
          <w:szCs w:val="20"/>
        </w:rPr>
        <w:t>0</w:t>
      </w:r>
      <w:r w:rsidR="005E17EB">
        <w:rPr>
          <w:rFonts w:ascii="Times New Roman" w:hAnsi="Times New Roman"/>
          <w:sz w:val="20"/>
          <w:szCs w:val="20"/>
        </w:rPr>
        <w:t xml:space="preserve"> pm 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Commissioner Update</w:t>
      </w:r>
    </w:p>
    <w:p w:rsidR="00F76915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</w:t>
      </w:r>
      <w:r w:rsidR="0032091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charter</w:t>
      </w:r>
    </w:p>
    <w:p w:rsidR="00BB4E87" w:rsidRDefault="00BB4E87" w:rsidP="00BB4E87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Recharter day November 4</w:t>
      </w:r>
      <w:r w:rsidRPr="00BB4E87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B4E87" w:rsidRDefault="00BB4E87" w:rsidP="00BB4E87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Recharter Training on September 7</w:t>
      </w:r>
      <w:r w:rsidRPr="00BB4E87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76915" w:rsidRPr="00E6621A" w:rsidRDefault="00F76915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New Units</w:t>
      </w:r>
    </w:p>
    <w:p w:rsidR="00935264" w:rsidRDefault="00935264" w:rsidP="00935264">
      <w:pPr>
        <w:pStyle w:val="ListNumber"/>
        <w:numPr>
          <w:ilvl w:val="0"/>
          <w:numId w:val="31"/>
        </w:numPr>
        <w:spacing w:after="0" w:line="252" w:lineRule="auto"/>
        <w:rPr>
          <w:rFonts w:ascii="Times New Roman" w:hAnsi="Times New Roman"/>
          <w:sz w:val="20"/>
          <w:szCs w:val="20"/>
        </w:rPr>
      </w:pPr>
      <w:r w:rsidRPr="00E6621A">
        <w:rPr>
          <w:rFonts w:ascii="Times New Roman" w:hAnsi="Times New Roman"/>
          <w:sz w:val="20"/>
          <w:szCs w:val="20"/>
        </w:rPr>
        <w:t>Roundtables</w:t>
      </w:r>
      <w:r w:rsidR="00AD668F" w:rsidRPr="00E6621A">
        <w:rPr>
          <w:rFonts w:ascii="Times New Roman" w:hAnsi="Times New Roman"/>
          <w:sz w:val="20"/>
          <w:szCs w:val="20"/>
        </w:rPr>
        <w:t xml:space="preserve"> ……………………………………….. </w:t>
      </w:r>
      <w:r w:rsidR="00AD3C92">
        <w:rPr>
          <w:rFonts w:ascii="Times New Roman" w:hAnsi="Times New Roman"/>
          <w:sz w:val="20"/>
          <w:szCs w:val="20"/>
        </w:rPr>
        <w:tab/>
      </w:r>
      <w:r w:rsidR="00AE2B0F">
        <w:rPr>
          <w:rFonts w:ascii="Times New Roman" w:hAnsi="Times New Roman"/>
          <w:sz w:val="20"/>
          <w:szCs w:val="20"/>
        </w:rPr>
        <w:t>Commissioner</w:t>
      </w:r>
    </w:p>
    <w:p w:rsidR="00D358D0" w:rsidRDefault="00D358D0" w:rsidP="00D358D0">
      <w:pPr>
        <w:pStyle w:val="ListNumber"/>
        <w:spacing w:after="0" w:line="252" w:lineRule="auto"/>
        <w:ind w:left="720"/>
        <w:rPr>
          <w:rFonts w:ascii="Times New Roman" w:hAnsi="Times New Roman"/>
          <w:sz w:val="20"/>
          <w:szCs w:val="20"/>
        </w:rPr>
      </w:pPr>
    </w:p>
    <w:p w:rsidR="007B64FE" w:rsidRDefault="00590844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="007B64FE" w:rsidRPr="00E6621A">
        <w:rPr>
          <w:rFonts w:ascii="Times New Roman" w:hAnsi="Times New Roman"/>
          <w:b/>
          <w:sz w:val="20"/>
          <w:szCs w:val="20"/>
        </w:rPr>
        <w:t xml:space="preserve">istrict executive’s minute </w:t>
      </w:r>
      <w:r w:rsidR="00810D10" w:rsidRPr="00E6621A">
        <w:rPr>
          <w:rFonts w:ascii="Times New Roman" w:hAnsi="Times New Roman"/>
          <w:b/>
          <w:sz w:val="20"/>
          <w:szCs w:val="20"/>
        </w:rPr>
        <w:t>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……. </w:t>
      </w:r>
      <w:r w:rsidR="00BB4E87">
        <w:rPr>
          <w:rFonts w:ascii="Times New Roman" w:hAnsi="Times New Roman"/>
          <w:b/>
          <w:sz w:val="20"/>
          <w:szCs w:val="20"/>
        </w:rPr>
        <w:t>Lee Smathers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 xml:space="preserve"> …....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25543A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8:55 pm </w:t>
      </w:r>
    </w:p>
    <w:p w:rsidR="00ED284F" w:rsidRPr="00E6621A" w:rsidRDefault="00ED284F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Commissioner’s minute</w:t>
      </w:r>
      <w:r w:rsidR="00822559">
        <w:rPr>
          <w:rFonts w:ascii="Times New Roman" w:hAnsi="Times New Roman"/>
          <w:b/>
          <w:sz w:val="20"/>
          <w:szCs w:val="20"/>
        </w:rPr>
        <w:t xml:space="preserve"> …………………………………</w:t>
      </w:r>
      <w:r w:rsidR="00CA3304">
        <w:rPr>
          <w:rFonts w:ascii="Times New Roman" w:hAnsi="Times New Roman"/>
          <w:b/>
          <w:sz w:val="20"/>
          <w:szCs w:val="20"/>
        </w:rPr>
        <w:t>Seth Ogram</w:t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70320E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8:57 pm </w:t>
      </w:r>
    </w:p>
    <w:p w:rsidR="007B64FE" w:rsidRPr="00E6621A" w:rsidRDefault="001243D5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C</w:t>
      </w:r>
      <w:r w:rsidR="007B64FE" w:rsidRPr="00E6621A">
        <w:rPr>
          <w:rFonts w:ascii="Times New Roman" w:hAnsi="Times New Roman"/>
          <w:b/>
          <w:sz w:val="20"/>
          <w:szCs w:val="20"/>
        </w:rPr>
        <w:t>losing comments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="00810D10" w:rsidRPr="00E6621A">
        <w:rPr>
          <w:rFonts w:ascii="Times New Roman" w:hAnsi="Times New Roman"/>
          <w:b/>
          <w:sz w:val="20"/>
          <w:szCs w:val="20"/>
        </w:rPr>
        <w:t>…</w:t>
      </w:r>
      <w:r w:rsidR="00096F64" w:rsidRPr="00E6621A">
        <w:rPr>
          <w:rFonts w:ascii="Times New Roman" w:hAnsi="Times New Roman"/>
          <w:b/>
          <w:sz w:val="20"/>
          <w:szCs w:val="20"/>
        </w:rPr>
        <w:t>…………</w:t>
      </w:r>
      <w:r w:rsidR="00810D10"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4F54D7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 xml:space="preserve">8:59 pm </w:t>
      </w:r>
    </w:p>
    <w:p w:rsidR="00810D10" w:rsidRDefault="00810D10" w:rsidP="00C24F28">
      <w:pPr>
        <w:pStyle w:val="ListParagraph"/>
        <w:numPr>
          <w:ilvl w:val="0"/>
          <w:numId w:val="26"/>
        </w:numPr>
        <w:spacing w:before="0" w:after="0" w:line="252" w:lineRule="auto"/>
        <w:rPr>
          <w:rFonts w:ascii="Times New Roman" w:hAnsi="Times New Roman"/>
          <w:b/>
          <w:sz w:val="20"/>
          <w:szCs w:val="20"/>
        </w:rPr>
      </w:pPr>
      <w:r w:rsidRPr="00E6621A">
        <w:rPr>
          <w:rFonts w:ascii="Times New Roman" w:hAnsi="Times New Roman"/>
          <w:b/>
          <w:sz w:val="20"/>
          <w:szCs w:val="20"/>
        </w:rPr>
        <w:t>Adjournment ……………………………………</w:t>
      </w:r>
      <w:r w:rsidR="004973EE" w:rsidRPr="00E6621A">
        <w:rPr>
          <w:rFonts w:ascii="Times New Roman" w:hAnsi="Times New Roman"/>
          <w:b/>
          <w:sz w:val="20"/>
          <w:szCs w:val="20"/>
        </w:rPr>
        <w:t>……….</w:t>
      </w:r>
      <w:r w:rsidRPr="00E6621A">
        <w:rPr>
          <w:rFonts w:ascii="Times New Roman" w:hAnsi="Times New Roman"/>
          <w:b/>
          <w:sz w:val="20"/>
          <w:szCs w:val="20"/>
        </w:rPr>
        <w:t xml:space="preserve"> </w:t>
      </w:r>
      <w:r w:rsidR="002B7996" w:rsidRPr="00E6621A">
        <w:rPr>
          <w:rFonts w:ascii="Times New Roman" w:hAnsi="Times New Roman"/>
          <w:b/>
          <w:sz w:val="20"/>
          <w:szCs w:val="20"/>
        </w:rPr>
        <w:t>Brian Glover</w:t>
      </w:r>
      <w:r w:rsidR="00422467">
        <w:rPr>
          <w:rFonts w:ascii="Times New Roman" w:hAnsi="Times New Roman"/>
          <w:b/>
          <w:sz w:val="20"/>
          <w:szCs w:val="20"/>
        </w:rPr>
        <w:t xml:space="preserve"> –</w:t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B47CA4">
        <w:rPr>
          <w:rFonts w:ascii="Times New Roman" w:hAnsi="Times New Roman"/>
          <w:b/>
          <w:sz w:val="20"/>
          <w:szCs w:val="20"/>
        </w:rPr>
        <w:tab/>
      </w:r>
      <w:r w:rsidR="00AD3C92">
        <w:rPr>
          <w:rFonts w:ascii="Times New Roman" w:hAnsi="Times New Roman"/>
          <w:b/>
          <w:sz w:val="20"/>
          <w:szCs w:val="20"/>
        </w:rPr>
        <w:tab/>
        <w:t xml:space="preserve">9:00 pm </w:t>
      </w: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Default="00D17B30" w:rsidP="00D17B30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D17B30" w:rsidRPr="00E04B47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4B47">
        <w:rPr>
          <w:rFonts w:ascii="Times New Roman" w:hAnsi="Times New Roman"/>
          <w:b/>
          <w:sz w:val="20"/>
          <w:szCs w:val="20"/>
          <w:u w:val="single"/>
        </w:rPr>
        <w:t>Key Dates</w:t>
      </w: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26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Cub Adventure Quest</w:t>
      </w:r>
    </w:p>
    <w:p w:rsidR="009668E3" w:rsidRDefault="009668E3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9668E3" w:rsidRDefault="009668E3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August 26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Cub Leader Training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BB4E87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August 24</w:t>
      </w:r>
      <w:r w:rsidR="003A51F0">
        <w:rPr>
          <w:rFonts w:ascii="Times New Roman" w:hAnsi="Times New Roman"/>
          <w:b/>
          <w:sz w:val="20"/>
          <w:szCs w:val="20"/>
        </w:rPr>
        <w:tab/>
      </w:r>
      <w:r w:rsidR="003A51F0"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 w:rsidR="003A51F0">
        <w:rPr>
          <w:rFonts w:ascii="Times New Roman" w:hAnsi="Times New Roman"/>
          <w:b/>
          <w:sz w:val="20"/>
          <w:szCs w:val="20"/>
        </w:rPr>
        <w:t>Eagle BOR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Round Table </w:t>
      </w: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644745" w:rsidRDefault="00644745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September </w:t>
      </w:r>
      <w:r w:rsidR="009668E3">
        <w:rPr>
          <w:rFonts w:ascii="Times New Roman" w:hAnsi="Times New Roman"/>
          <w:b/>
          <w:sz w:val="20"/>
          <w:szCs w:val="20"/>
        </w:rPr>
        <w:t>14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 w:rsidR="00BB4E87">
        <w:rPr>
          <w:rFonts w:ascii="Times New Roman" w:hAnsi="Times New Roman"/>
          <w:b/>
          <w:sz w:val="20"/>
          <w:szCs w:val="20"/>
        </w:rPr>
        <w:t>District Committee Meeting- Canton First UMC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September 14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Commissioner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September 14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OA Chapter Meeting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September 28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Eagle BOR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5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Round Table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6-8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Fall Camporee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12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Commissioner Meeting &amp; OA Chapter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19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District Annual Business Meeting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26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Eagle BOR </w:t>
      </w: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27-28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Webeloree</w:t>
      </w:r>
      <w:proofErr w:type="spellEnd"/>
    </w:p>
    <w:p w:rsidR="003A51F0" w:rsidRDefault="003A51F0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3A51F0" w:rsidRDefault="008E3AF7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December 7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5E0F6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District Banquet </w:t>
      </w:r>
    </w:p>
    <w:p w:rsidR="005E0F68" w:rsidRDefault="005E0F6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5E0F68" w:rsidRDefault="005E0F68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February 10(Tentative)</w:t>
      </w:r>
      <w:r>
        <w:rPr>
          <w:rFonts w:ascii="Times New Roman" w:hAnsi="Times New Roman"/>
          <w:b/>
          <w:sz w:val="20"/>
          <w:szCs w:val="20"/>
        </w:rPr>
        <w:tab/>
        <w:t>District Pinewood Derby</w:t>
      </w:r>
    </w:p>
    <w:p w:rsidR="00FD39FC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p w:rsidR="00FD39FC" w:rsidRPr="00D17B30" w:rsidRDefault="00FD39FC" w:rsidP="00FD39FC">
      <w:pPr>
        <w:spacing w:after="0" w:line="252" w:lineRule="auto"/>
        <w:rPr>
          <w:rFonts w:ascii="Times New Roman" w:hAnsi="Times New Roman"/>
          <w:b/>
          <w:sz w:val="20"/>
          <w:szCs w:val="20"/>
        </w:rPr>
      </w:pPr>
    </w:p>
    <w:sectPr w:rsidR="00FD39FC" w:rsidRPr="00D17B30" w:rsidSect="00772C4A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81" w:rsidRDefault="00970981" w:rsidP="007B64FE">
      <w:pPr>
        <w:spacing w:after="0" w:line="240" w:lineRule="auto"/>
      </w:pPr>
      <w:r>
        <w:separator/>
      </w:r>
    </w:p>
  </w:endnote>
  <w:endnote w:type="continuationSeparator" w:id="0">
    <w:p w:rsidR="00970981" w:rsidRDefault="00970981" w:rsidP="007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EE" w:rsidRDefault="004973EE">
    <w:pPr>
      <w:pStyle w:val="Footer"/>
      <w:jc w:val="right"/>
    </w:pPr>
  </w:p>
  <w:p w:rsidR="004973EE" w:rsidRDefault="0049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81" w:rsidRDefault="00970981" w:rsidP="007B64FE">
      <w:pPr>
        <w:spacing w:after="0" w:line="240" w:lineRule="auto"/>
      </w:pPr>
      <w:r>
        <w:separator/>
      </w:r>
    </w:p>
  </w:footnote>
  <w:footnote w:type="continuationSeparator" w:id="0">
    <w:p w:rsidR="00970981" w:rsidRDefault="00970981" w:rsidP="007B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FE" w:rsidRDefault="00FD714D" w:rsidP="00772C4A">
    <w:pPr>
      <w:pStyle w:val="Header"/>
      <w:jc w:val="center"/>
    </w:pPr>
    <w:r w:rsidRPr="006822F0">
      <w:rPr>
        <w:noProof/>
      </w:rPr>
      <w:drawing>
        <wp:inline distT="0" distB="0" distL="0" distR="0" wp14:anchorId="56E0B835" wp14:editId="06079C81">
          <wp:extent cx="5486400" cy="1750317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5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60B3B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F62AA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94BA0"/>
    <w:multiLevelType w:val="hybridMultilevel"/>
    <w:tmpl w:val="25DCC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F4751"/>
    <w:multiLevelType w:val="hybridMultilevel"/>
    <w:tmpl w:val="6ED8E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8BB12EA"/>
    <w:multiLevelType w:val="hybridMultilevel"/>
    <w:tmpl w:val="C032F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41960"/>
    <w:multiLevelType w:val="hybridMultilevel"/>
    <w:tmpl w:val="65921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53799"/>
    <w:multiLevelType w:val="hybridMultilevel"/>
    <w:tmpl w:val="4BAE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116D2"/>
    <w:multiLevelType w:val="hybridMultilevel"/>
    <w:tmpl w:val="CA8C1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26930"/>
    <w:multiLevelType w:val="hybridMultilevel"/>
    <w:tmpl w:val="FFB0A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16804"/>
    <w:multiLevelType w:val="hybridMultilevel"/>
    <w:tmpl w:val="50A89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35D5"/>
    <w:multiLevelType w:val="hybridMultilevel"/>
    <w:tmpl w:val="3E68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068D2"/>
    <w:multiLevelType w:val="hybridMultilevel"/>
    <w:tmpl w:val="A1D6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35B13"/>
    <w:multiLevelType w:val="hybridMultilevel"/>
    <w:tmpl w:val="CD42D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C9B"/>
    <w:multiLevelType w:val="hybridMultilevel"/>
    <w:tmpl w:val="A0B49D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36302"/>
    <w:multiLevelType w:val="hybridMultilevel"/>
    <w:tmpl w:val="ACF47C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7"/>
  </w:num>
  <w:num w:numId="4">
    <w:abstractNumId w:val="12"/>
  </w:num>
  <w:num w:numId="5">
    <w:abstractNumId w:val="31"/>
  </w:num>
  <w:num w:numId="6">
    <w:abstractNumId w:val="10"/>
  </w:num>
  <w:num w:numId="7">
    <w:abstractNumId w:val="2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4"/>
  </w:num>
  <w:num w:numId="25">
    <w:abstractNumId w:val="20"/>
  </w:num>
  <w:num w:numId="26">
    <w:abstractNumId w:val="21"/>
  </w:num>
  <w:num w:numId="27">
    <w:abstractNumId w:val="8"/>
  </w:num>
  <w:num w:numId="28">
    <w:abstractNumId w:val="8"/>
  </w:num>
  <w:num w:numId="29">
    <w:abstractNumId w:val="3"/>
  </w:num>
  <w:num w:numId="30">
    <w:abstractNumId w:val="26"/>
  </w:num>
  <w:num w:numId="31">
    <w:abstractNumId w:val="34"/>
  </w:num>
  <w:num w:numId="32">
    <w:abstractNumId w:val="19"/>
  </w:num>
  <w:num w:numId="33">
    <w:abstractNumId w:val="8"/>
  </w:num>
  <w:num w:numId="34">
    <w:abstractNumId w:val="33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1"/>
  </w:num>
  <w:num w:numId="40">
    <w:abstractNumId w:val="32"/>
  </w:num>
  <w:num w:numId="41">
    <w:abstractNumId w:val="24"/>
  </w:num>
  <w:num w:numId="42">
    <w:abstractNumId w:val="28"/>
  </w:num>
  <w:num w:numId="43">
    <w:abstractNumId w:val="16"/>
  </w:num>
  <w:num w:numId="44">
    <w:abstractNumId w:val="25"/>
  </w:num>
  <w:num w:numId="45">
    <w:abstractNumId w:val="22"/>
  </w:num>
  <w:num w:numId="46">
    <w:abstractNumId w:val="2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E"/>
    <w:rsid w:val="00006409"/>
    <w:rsid w:val="00012191"/>
    <w:rsid w:val="00012A3F"/>
    <w:rsid w:val="00095C05"/>
    <w:rsid w:val="00096F64"/>
    <w:rsid w:val="000B7558"/>
    <w:rsid w:val="000E1A9C"/>
    <w:rsid w:val="000E2FAD"/>
    <w:rsid w:val="00114C47"/>
    <w:rsid w:val="00116B0F"/>
    <w:rsid w:val="00121BA9"/>
    <w:rsid w:val="001243D5"/>
    <w:rsid w:val="001326BD"/>
    <w:rsid w:val="00140DAE"/>
    <w:rsid w:val="001423A6"/>
    <w:rsid w:val="0015180F"/>
    <w:rsid w:val="001849C9"/>
    <w:rsid w:val="00185791"/>
    <w:rsid w:val="00193653"/>
    <w:rsid w:val="001E2F64"/>
    <w:rsid w:val="00205433"/>
    <w:rsid w:val="00232591"/>
    <w:rsid w:val="0025543A"/>
    <w:rsid w:val="0025641F"/>
    <w:rsid w:val="00257E14"/>
    <w:rsid w:val="002761C5"/>
    <w:rsid w:val="002843BD"/>
    <w:rsid w:val="0028757C"/>
    <w:rsid w:val="002966F0"/>
    <w:rsid w:val="00297153"/>
    <w:rsid w:val="00297C1F"/>
    <w:rsid w:val="002A374B"/>
    <w:rsid w:val="002B7996"/>
    <w:rsid w:val="002C3DE4"/>
    <w:rsid w:val="002D018A"/>
    <w:rsid w:val="002D54E4"/>
    <w:rsid w:val="0032091A"/>
    <w:rsid w:val="0032172B"/>
    <w:rsid w:val="00337A32"/>
    <w:rsid w:val="003574FD"/>
    <w:rsid w:val="00360B6E"/>
    <w:rsid w:val="00365B8E"/>
    <w:rsid w:val="00367C6E"/>
    <w:rsid w:val="003765C4"/>
    <w:rsid w:val="0038558A"/>
    <w:rsid w:val="003A51F0"/>
    <w:rsid w:val="003B136C"/>
    <w:rsid w:val="003B6253"/>
    <w:rsid w:val="003C1A37"/>
    <w:rsid w:val="003D7E30"/>
    <w:rsid w:val="004119BE"/>
    <w:rsid w:val="00411F8B"/>
    <w:rsid w:val="00422467"/>
    <w:rsid w:val="004447E7"/>
    <w:rsid w:val="00471C3B"/>
    <w:rsid w:val="00477352"/>
    <w:rsid w:val="0048732C"/>
    <w:rsid w:val="004973EE"/>
    <w:rsid w:val="004A192D"/>
    <w:rsid w:val="004B5C09"/>
    <w:rsid w:val="004D3EC3"/>
    <w:rsid w:val="004E227E"/>
    <w:rsid w:val="004E329C"/>
    <w:rsid w:val="004E6CF5"/>
    <w:rsid w:val="004F54D7"/>
    <w:rsid w:val="0050188A"/>
    <w:rsid w:val="00554276"/>
    <w:rsid w:val="0058292F"/>
    <w:rsid w:val="00583AAC"/>
    <w:rsid w:val="00590844"/>
    <w:rsid w:val="005A0736"/>
    <w:rsid w:val="005B24A0"/>
    <w:rsid w:val="005E0F68"/>
    <w:rsid w:val="005E17EB"/>
    <w:rsid w:val="005E2EED"/>
    <w:rsid w:val="005E42C3"/>
    <w:rsid w:val="00616B41"/>
    <w:rsid w:val="00616D94"/>
    <w:rsid w:val="00620AE8"/>
    <w:rsid w:val="006212B5"/>
    <w:rsid w:val="00624D01"/>
    <w:rsid w:val="00644745"/>
    <w:rsid w:val="0064628C"/>
    <w:rsid w:val="00654AD5"/>
    <w:rsid w:val="00660972"/>
    <w:rsid w:val="00667473"/>
    <w:rsid w:val="00680296"/>
    <w:rsid w:val="0068195C"/>
    <w:rsid w:val="00681B85"/>
    <w:rsid w:val="00683A0C"/>
    <w:rsid w:val="006A6340"/>
    <w:rsid w:val="006A65DE"/>
    <w:rsid w:val="006B4244"/>
    <w:rsid w:val="006C3011"/>
    <w:rsid w:val="006F03D4"/>
    <w:rsid w:val="0070320E"/>
    <w:rsid w:val="00717B64"/>
    <w:rsid w:val="00725AD5"/>
    <w:rsid w:val="00765998"/>
    <w:rsid w:val="0076687A"/>
    <w:rsid w:val="00771C24"/>
    <w:rsid w:val="00772C4A"/>
    <w:rsid w:val="00776230"/>
    <w:rsid w:val="00784793"/>
    <w:rsid w:val="007B0712"/>
    <w:rsid w:val="007B64FE"/>
    <w:rsid w:val="007D4152"/>
    <w:rsid w:val="007D5736"/>
    <w:rsid w:val="007D5836"/>
    <w:rsid w:val="007D600F"/>
    <w:rsid w:val="007E10EC"/>
    <w:rsid w:val="007E149D"/>
    <w:rsid w:val="007E7DE0"/>
    <w:rsid w:val="00804EFA"/>
    <w:rsid w:val="00810D10"/>
    <w:rsid w:val="00814F70"/>
    <w:rsid w:val="00822559"/>
    <w:rsid w:val="008240DA"/>
    <w:rsid w:val="0083755C"/>
    <w:rsid w:val="00863D4E"/>
    <w:rsid w:val="00867EA4"/>
    <w:rsid w:val="00895FB9"/>
    <w:rsid w:val="008D5037"/>
    <w:rsid w:val="008D56DC"/>
    <w:rsid w:val="008E3AF7"/>
    <w:rsid w:val="008E476B"/>
    <w:rsid w:val="008F6DDB"/>
    <w:rsid w:val="0090138C"/>
    <w:rsid w:val="00906BD4"/>
    <w:rsid w:val="00935264"/>
    <w:rsid w:val="00945C06"/>
    <w:rsid w:val="00947787"/>
    <w:rsid w:val="009668E3"/>
    <w:rsid w:val="00970981"/>
    <w:rsid w:val="009921B8"/>
    <w:rsid w:val="00993B51"/>
    <w:rsid w:val="009D1BB2"/>
    <w:rsid w:val="009E00BC"/>
    <w:rsid w:val="00A07662"/>
    <w:rsid w:val="00A35FB5"/>
    <w:rsid w:val="00A4511E"/>
    <w:rsid w:val="00A87891"/>
    <w:rsid w:val="00AC542F"/>
    <w:rsid w:val="00AD3C92"/>
    <w:rsid w:val="00AD668F"/>
    <w:rsid w:val="00AE2B0F"/>
    <w:rsid w:val="00AE391E"/>
    <w:rsid w:val="00B435B5"/>
    <w:rsid w:val="00B47CA4"/>
    <w:rsid w:val="00B5397D"/>
    <w:rsid w:val="00BB4E87"/>
    <w:rsid w:val="00BB542C"/>
    <w:rsid w:val="00BF784A"/>
    <w:rsid w:val="00C007D6"/>
    <w:rsid w:val="00C1643D"/>
    <w:rsid w:val="00C24F28"/>
    <w:rsid w:val="00C42BDE"/>
    <w:rsid w:val="00C826A4"/>
    <w:rsid w:val="00C876EB"/>
    <w:rsid w:val="00CA3304"/>
    <w:rsid w:val="00CB6479"/>
    <w:rsid w:val="00CC49EC"/>
    <w:rsid w:val="00CE4D6A"/>
    <w:rsid w:val="00D17B30"/>
    <w:rsid w:val="00D31AB7"/>
    <w:rsid w:val="00D358D0"/>
    <w:rsid w:val="00D67A8A"/>
    <w:rsid w:val="00D77B8A"/>
    <w:rsid w:val="00D90F8E"/>
    <w:rsid w:val="00DC6351"/>
    <w:rsid w:val="00DD47EC"/>
    <w:rsid w:val="00DF12A7"/>
    <w:rsid w:val="00E03AA2"/>
    <w:rsid w:val="00E04B47"/>
    <w:rsid w:val="00E203C2"/>
    <w:rsid w:val="00E34BDE"/>
    <w:rsid w:val="00E460A2"/>
    <w:rsid w:val="00E6621A"/>
    <w:rsid w:val="00E70BA5"/>
    <w:rsid w:val="00E93599"/>
    <w:rsid w:val="00EA277E"/>
    <w:rsid w:val="00EC3D5C"/>
    <w:rsid w:val="00ED284F"/>
    <w:rsid w:val="00EF243C"/>
    <w:rsid w:val="00EF3056"/>
    <w:rsid w:val="00F02DB1"/>
    <w:rsid w:val="00F1198E"/>
    <w:rsid w:val="00F36BB7"/>
    <w:rsid w:val="00F463BE"/>
    <w:rsid w:val="00F560A9"/>
    <w:rsid w:val="00F75013"/>
    <w:rsid w:val="00F76915"/>
    <w:rsid w:val="00FB250B"/>
    <w:rsid w:val="00FB35E8"/>
    <w:rsid w:val="00FD39FC"/>
    <w:rsid w:val="00FD714D"/>
    <w:rsid w:val="00FE2819"/>
    <w:rsid w:val="00FF0DF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5:docId w15:val="{A8DC55AE-9CED-40FF-B352-58E57EC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64F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FE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7B64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Chess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6C76AA2A994B478B404FF148DF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8743-EA05-44CC-B52C-F109E33B875F}"/>
      </w:docPartPr>
      <w:docPartBody>
        <w:p w:rsidR="00C257CA" w:rsidRDefault="00616CB5">
          <w:pPr>
            <w:pStyle w:val="516C76AA2A994B478B404FF148DF7DF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0"/>
    <w:rsid w:val="00047C5D"/>
    <w:rsid w:val="0007106E"/>
    <w:rsid w:val="0007653E"/>
    <w:rsid w:val="000C3FA2"/>
    <w:rsid w:val="000F0114"/>
    <w:rsid w:val="0022405D"/>
    <w:rsid w:val="0023168E"/>
    <w:rsid w:val="002770DC"/>
    <w:rsid w:val="002E5EF1"/>
    <w:rsid w:val="00454DA2"/>
    <w:rsid w:val="004A037D"/>
    <w:rsid w:val="004E5A1D"/>
    <w:rsid w:val="004F5953"/>
    <w:rsid w:val="00514E2D"/>
    <w:rsid w:val="005809EB"/>
    <w:rsid w:val="005853CE"/>
    <w:rsid w:val="005F7056"/>
    <w:rsid w:val="00616CB5"/>
    <w:rsid w:val="00660397"/>
    <w:rsid w:val="0069721E"/>
    <w:rsid w:val="006B68A0"/>
    <w:rsid w:val="007328F4"/>
    <w:rsid w:val="00734F24"/>
    <w:rsid w:val="008E7509"/>
    <w:rsid w:val="00A22B90"/>
    <w:rsid w:val="00A51BED"/>
    <w:rsid w:val="00AF6A2F"/>
    <w:rsid w:val="00BA6678"/>
    <w:rsid w:val="00C257CA"/>
    <w:rsid w:val="00D9197F"/>
    <w:rsid w:val="00DA3E4D"/>
    <w:rsid w:val="00EB2C32"/>
    <w:rsid w:val="00EB44BD"/>
    <w:rsid w:val="00FB32DE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EA87419F114679B7672F842C734FF5">
    <w:name w:val="1AEA87419F114679B7672F842C734FF5"/>
  </w:style>
  <w:style w:type="paragraph" w:customStyle="1" w:styleId="516C76AA2A994B478B404FF148DF7DF3">
    <w:name w:val="516C76AA2A994B478B404FF148DF7DF3"/>
  </w:style>
  <w:style w:type="paragraph" w:customStyle="1" w:styleId="281AE1BC14004562B4429818EBF442E7">
    <w:name w:val="281AE1BC14004562B4429818EBF442E7"/>
  </w:style>
  <w:style w:type="paragraph" w:customStyle="1" w:styleId="52A1515713134C059CF2D0818228523E">
    <w:name w:val="52A1515713134C059CF2D0818228523E"/>
  </w:style>
  <w:style w:type="paragraph" w:customStyle="1" w:styleId="D8E90899398C47D483E5157008E7C8CC">
    <w:name w:val="D8E90899398C47D483E5157008E7C8CC"/>
  </w:style>
  <w:style w:type="paragraph" w:customStyle="1" w:styleId="982630EDCFEB40D5B7263800A24ACD39">
    <w:name w:val="982630EDCFEB40D5B7263800A24ACD39"/>
  </w:style>
  <w:style w:type="paragraph" w:customStyle="1" w:styleId="730D367235954184A759153BAB9F04FB">
    <w:name w:val="730D367235954184A759153BAB9F04FB"/>
  </w:style>
  <w:style w:type="paragraph" w:customStyle="1" w:styleId="1D64E1DFE6674BC0919EA7E4BC7B3452">
    <w:name w:val="1D64E1DFE6674BC0919EA7E4BC7B3452"/>
  </w:style>
  <w:style w:type="paragraph" w:customStyle="1" w:styleId="68E10636EBE3444AA2EC33A7FF0C796A">
    <w:name w:val="68E10636EBE3444AA2EC33A7FF0C796A"/>
  </w:style>
  <w:style w:type="paragraph" w:customStyle="1" w:styleId="87D6566257C54F6FA3E6A5CB475BEAB4">
    <w:name w:val="87D6566257C54F6FA3E6A5CB475BEAB4"/>
  </w:style>
  <w:style w:type="paragraph" w:customStyle="1" w:styleId="610E88A0685B497F8C0EE39F75DE25CB">
    <w:name w:val="610E88A0685B497F8C0EE39F75DE25CB"/>
  </w:style>
  <w:style w:type="paragraph" w:customStyle="1" w:styleId="499BF880B8D5443A8700571E41141856">
    <w:name w:val="499BF880B8D5443A8700571E41141856"/>
  </w:style>
  <w:style w:type="paragraph" w:customStyle="1" w:styleId="7DE0F685D2994E28B71D03289A5519F2">
    <w:name w:val="7DE0F685D2994E28B71D03289A5519F2"/>
    <w:rsid w:val="006B68A0"/>
  </w:style>
  <w:style w:type="paragraph" w:customStyle="1" w:styleId="AE824CBA1BCC4309B42896B564D3012D">
    <w:name w:val="AE824CBA1BCC4309B42896B564D3012D"/>
    <w:rsid w:val="006B68A0"/>
  </w:style>
  <w:style w:type="paragraph" w:customStyle="1" w:styleId="3D5A14BA5460460F8F292F09326E5048">
    <w:name w:val="3D5A14BA5460460F8F292F09326E5048"/>
    <w:rsid w:val="006B68A0"/>
  </w:style>
  <w:style w:type="paragraph" w:customStyle="1" w:styleId="89CC0F712AC046159EDDE606D56BDE5B">
    <w:name w:val="89CC0F712AC046159EDDE606D56BDE5B"/>
    <w:rsid w:val="006B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Travelers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JohnChesser</dc:creator>
  <cp:lastModifiedBy>Glover,Charles B</cp:lastModifiedBy>
  <cp:revision>2</cp:revision>
  <cp:lastPrinted>2014-07-17T21:39:00Z</cp:lastPrinted>
  <dcterms:created xsi:type="dcterms:W3CDTF">2017-09-12T21:45:00Z</dcterms:created>
  <dcterms:modified xsi:type="dcterms:W3CDTF">2017-09-12T21:45:00Z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